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E35" w:rsidRDefault="001639A2" w:rsidP="006C1C5A">
      <w:pPr>
        <w:pStyle w:val="Title"/>
        <w:rPr>
          <w:rFonts w:ascii="Segoe UI Light" w:hAnsi="Segoe UI Light" w:cs="Segoe UI Light"/>
          <w:color w:val="E31837" w:themeColor="text2"/>
          <w:sz w:val="60"/>
          <w:szCs w:val="60"/>
        </w:rPr>
      </w:pPr>
      <w:r w:rsidRPr="00AE24F2">
        <w:rPr>
          <w:rFonts w:ascii="Segoe UI Light" w:hAnsi="Segoe UI Light" w:cs="Segoe UI Light"/>
          <w:noProof/>
          <w:color w:val="E31837" w:themeColor="text2"/>
          <w:sz w:val="60"/>
          <w:szCs w:val="60"/>
          <w:lang w:eastAsia="en-GB"/>
        </w:rPr>
        <w:drawing>
          <wp:anchor distT="0" distB="0" distL="114300" distR="114300" simplePos="0" relativeHeight="251753472" behindDoc="1" locked="0" layoutInCell="1" allowOverlap="1">
            <wp:simplePos x="0" y="0"/>
            <wp:positionH relativeFrom="column">
              <wp:posOffset>5197475</wp:posOffset>
            </wp:positionH>
            <wp:positionV relativeFrom="paragraph">
              <wp:posOffset>3175</wp:posOffset>
            </wp:positionV>
            <wp:extent cx="975995" cy="619125"/>
            <wp:effectExtent l="0" t="0" r="0" b="0"/>
            <wp:wrapTight wrapText="bothSides">
              <wp:wrapPolygon edited="0">
                <wp:start x="843" y="665"/>
                <wp:lineTo x="843" y="13957"/>
                <wp:lineTo x="3373" y="19274"/>
                <wp:lineTo x="4216" y="20603"/>
                <wp:lineTo x="7167" y="20603"/>
                <wp:lineTo x="10962" y="19274"/>
                <wp:lineTo x="20658" y="14622"/>
                <wp:lineTo x="21080" y="3988"/>
                <wp:lineTo x="19394" y="1994"/>
                <wp:lineTo x="10962" y="665"/>
                <wp:lineTo x="843" y="665"/>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FC Derby - Blue Tex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995" cy="619125"/>
                    </a:xfrm>
                    <a:prstGeom prst="rect">
                      <a:avLst/>
                    </a:prstGeom>
                  </pic:spPr>
                </pic:pic>
              </a:graphicData>
            </a:graphic>
            <wp14:sizeRelH relativeFrom="page">
              <wp14:pctWidth>0</wp14:pctWidth>
            </wp14:sizeRelH>
            <wp14:sizeRelV relativeFrom="page">
              <wp14:pctHeight>0</wp14:pctHeight>
            </wp14:sizeRelV>
          </wp:anchor>
        </w:drawing>
      </w:r>
      <w:r w:rsidR="00163E35" w:rsidRPr="00AE24F2">
        <w:rPr>
          <w:rFonts w:ascii="Segoe UI Light" w:hAnsi="Segoe UI Light" w:cs="Segoe UI Light"/>
          <w:color w:val="E31837" w:themeColor="text2"/>
          <w:sz w:val="60"/>
          <w:szCs w:val="60"/>
        </w:rPr>
        <w:t>Staff Vacancy Appl</w:t>
      </w:r>
      <w:bookmarkStart w:id="0" w:name="_GoBack"/>
      <w:bookmarkEnd w:id="0"/>
      <w:r w:rsidR="00163E35" w:rsidRPr="00AE24F2">
        <w:rPr>
          <w:rFonts w:ascii="Segoe UI Light" w:hAnsi="Segoe UI Light" w:cs="Segoe UI Light"/>
          <w:color w:val="E31837" w:themeColor="text2"/>
          <w:sz w:val="60"/>
          <w:szCs w:val="60"/>
        </w:rPr>
        <w:t>ication Form</w:t>
      </w:r>
    </w:p>
    <w:p w:rsidR="006C1C5A" w:rsidRPr="006C1C5A" w:rsidRDefault="006C1C5A" w:rsidP="006C1C5A">
      <w:pPr>
        <w:spacing w:after="0"/>
      </w:pPr>
    </w:p>
    <w:tbl>
      <w:tblPr>
        <w:tblStyle w:val="AcademyTable"/>
        <w:tblW w:w="0" w:type="auto"/>
        <w:tblLook w:val="0680" w:firstRow="0" w:lastRow="0" w:firstColumn="1" w:lastColumn="0" w:noHBand="1" w:noVBand="1"/>
      </w:tblPr>
      <w:tblGrid>
        <w:gridCol w:w="2547"/>
        <w:gridCol w:w="7024"/>
      </w:tblGrid>
      <w:tr w:rsidR="00163E35" w:rsidRPr="005C68AC" w:rsidTr="00FF5CF8">
        <w:tc>
          <w:tcPr>
            <w:cnfStyle w:val="001000000000" w:firstRow="0" w:lastRow="0" w:firstColumn="1" w:lastColumn="0" w:oddVBand="0" w:evenVBand="0" w:oddHBand="0" w:evenHBand="0" w:firstRowFirstColumn="0" w:firstRowLastColumn="0" w:lastRowFirstColumn="0" w:lastRowLastColumn="0"/>
            <w:tcW w:w="2547" w:type="dxa"/>
          </w:tcPr>
          <w:p w:rsidR="00163E35" w:rsidRPr="005C68AC" w:rsidRDefault="00163E35" w:rsidP="00FF5CF8">
            <w:r w:rsidRPr="005C68AC">
              <w:t>Position applied for</w:t>
            </w:r>
          </w:p>
        </w:tc>
        <w:tc>
          <w:tcPr>
            <w:tcW w:w="7024" w:type="dxa"/>
          </w:tcPr>
          <w:p w:rsidR="00163E35" w:rsidRPr="005C68AC" w:rsidRDefault="00163E35" w:rsidP="00FF5CF8">
            <w:pPr>
              <w:cnfStyle w:val="000000000000" w:firstRow="0" w:lastRow="0" w:firstColumn="0" w:lastColumn="0" w:oddVBand="0" w:evenVBand="0" w:oddHBand="0" w:evenHBand="0" w:firstRowFirstColumn="0" w:firstRowLastColumn="0" w:lastRowFirstColumn="0" w:lastRowLastColumn="0"/>
            </w:pPr>
          </w:p>
        </w:tc>
      </w:tr>
    </w:tbl>
    <w:p w:rsidR="00C37300" w:rsidRDefault="00381773" w:rsidP="00381773">
      <w:pPr>
        <w:pStyle w:val="Heading1"/>
      </w:pPr>
      <w:r>
        <w:t>Personal Details</w:t>
      </w:r>
    </w:p>
    <w:tbl>
      <w:tblPr>
        <w:tblStyle w:val="AcademyTable"/>
        <w:tblW w:w="0" w:type="auto"/>
        <w:tblLook w:val="0680" w:firstRow="0" w:lastRow="0" w:firstColumn="1" w:lastColumn="0" w:noHBand="1" w:noVBand="1"/>
      </w:tblPr>
      <w:tblGrid>
        <w:gridCol w:w="3539"/>
        <w:gridCol w:w="2835"/>
        <w:gridCol w:w="3197"/>
      </w:tblGrid>
      <w:tr w:rsidR="00381773" w:rsidTr="00AE785F">
        <w:tc>
          <w:tcPr>
            <w:cnfStyle w:val="001000000000" w:firstRow="0" w:lastRow="0" w:firstColumn="1" w:lastColumn="0" w:oddVBand="0" w:evenVBand="0" w:oddHBand="0" w:evenHBand="0" w:firstRowFirstColumn="0" w:firstRowLastColumn="0" w:lastRowFirstColumn="0" w:lastRowLastColumn="0"/>
            <w:tcW w:w="3539" w:type="dxa"/>
          </w:tcPr>
          <w:p w:rsidR="00381773" w:rsidRPr="005C68AC" w:rsidRDefault="00381773" w:rsidP="00381773">
            <w:r w:rsidRPr="005C68AC">
              <w:t>Surname</w:t>
            </w:r>
            <w:r w:rsidR="006C10DF">
              <w:t xml:space="preserve"> and Preferred Title</w:t>
            </w:r>
          </w:p>
        </w:tc>
        <w:tc>
          <w:tcPr>
            <w:tcW w:w="6032" w:type="dxa"/>
            <w:gridSpan w:val="2"/>
          </w:tcPr>
          <w:p w:rsidR="00381773" w:rsidRPr="005C68AC" w:rsidRDefault="00381773" w:rsidP="00381773">
            <w:pPr>
              <w:cnfStyle w:val="000000000000" w:firstRow="0" w:lastRow="0" w:firstColumn="0" w:lastColumn="0" w:oddVBand="0" w:evenVBand="0" w:oddHBand="0" w:evenHBand="0" w:firstRowFirstColumn="0" w:firstRowLastColumn="0" w:lastRowFirstColumn="0" w:lastRowLastColumn="0"/>
            </w:pPr>
          </w:p>
        </w:tc>
      </w:tr>
      <w:tr w:rsidR="00381773" w:rsidTr="00AE785F">
        <w:tc>
          <w:tcPr>
            <w:cnfStyle w:val="001000000000" w:firstRow="0" w:lastRow="0" w:firstColumn="1" w:lastColumn="0" w:oddVBand="0" w:evenVBand="0" w:oddHBand="0" w:evenHBand="0" w:firstRowFirstColumn="0" w:firstRowLastColumn="0" w:lastRowFirstColumn="0" w:lastRowLastColumn="0"/>
            <w:tcW w:w="3539" w:type="dxa"/>
          </w:tcPr>
          <w:p w:rsidR="00381773" w:rsidRPr="005C68AC" w:rsidRDefault="00381773" w:rsidP="00381773">
            <w:r w:rsidRPr="005C68AC">
              <w:t>Forename(s)</w:t>
            </w:r>
          </w:p>
        </w:tc>
        <w:tc>
          <w:tcPr>
            <w:tcW w:w="6032" w:type="dxa"/>
            <w:gridSpan w:val="2"/>
          </w:tcPr>
          <w:p w:rsidR="00381773" w:rsidRPr="005C68AC" w:rsidRDefault="00381773" w:rsidP="00381773">
            <w:pPr>
              <w:cnfStyle w:val="000000000000" w:firstRow="0" w:lastRow="0" w:firstColumn="0" w:lastColumn="0" w:oddVBand="0" w:evenVBand="0" w:oddHBand="0" w:evenHBand="0" w:firstRowFirstColumn="0" w:firstRowLastColumn="0" w:lastRowFirstColumn="0" w:lastRowLastColumn="0"/>
            </w:pPr>
          </w:p>
        </w:tc>
      </w:tr>
      <w:tr w:rsidR="00381773" w:rsidTr="00AE785F">
        <w:trPr>
          <w:trHeight w:val="1156"/>
        </w:trPr>
        <w:tc>
          <w:tcPr>
            <w:cnfStyle w:val="001000000000" w:firstRow="0" w:lastRow="0" w:firstColumn="1" w:lastColumn="0" w:oddVBand="0" w:evenVBand="0" w:oddHBand="0" w:evenHBand="0" w:firstRowFirstColumn="0" w:firstRowLastColumn="0" w:lastRowFirstColumn="0" w:lastRowLastColumn="0"/>
            <w:tcW w:w="3539" w:type="dxa"/>
          </w:tcPr>
          <w:p w:rsidR="00381773" w:rsidRPr="005C68AC" w:rsidRDefault="00381773" w:rsidP="000B1397">
            <w:pPr>
              <w:rPr>
                <w:rStyle w:val="SubtleEmphasis"/>
                <w:b w:val="0"/>
              </w:rPr>
            </w:pPr>
            <w:r w:rsidRPr="005C68AC">
              <w:t>Address</w:t>
            </w:r>
            <w:r w:rsidR="000B1397" w:rsidRPr="005C68AC">
              <w:t xml:space="preserve"> </w:t>
            </w:r>
            <w:r w:rsidRPr="005C68AC">
              <w:rPr>
                <w:rStyle w:val="SubtleEmphasis"/>
                <w:b w:val="0"/>
              </w:rPr>
              <w:t>(Inc. Postcode)</w:t>
            </w:r>
          </w:p>
        </w:tc>
        <w:tc>
          <w:tcPr>
            <w:tcW w:w="6032" w:type="dxa"/>
            <w:gridSpan w:val="2"/>
          </w:tcPr>
          <w:p w:rsidR="00381773" w:rsidRPr="005C68AC" w:rsidRDefault="00381773" w:rsidP="00200A7C">
            <w:pPr>
              <w:cnfStyle w:val="000000000000" w:firstRow="0" w:lastRow="0" w:firstColumn="0" w:lastColumn="0" w:oddVBand="0" w:evenVBand="0" w:oddHBand="0" w:evenHBand="0" w:firstRowFirstColumn="0" w:firstRowLastColumn="0" w:lastRowFirstColumn="0" w:lastRowLastColumn="0"/>
            </w:pPr>
          </w:p>
        </w:tc>
      </w:tr>
      <w:tr w:rsidR="00381773" w:rsidTr="00AE785F">
        <w:tc>
          <w:tcPr>
            <w:cnfStyle w:val="001000000000" w:firstRow="0" w:lastRow="0" w:firstColumn="1" w:lastColumn="0" w:oddVBand="0" w:evenVBand="0" w:oddHBand="0" w:evenHBand="0" w:firstRowFirstColumn="0" w:firstRowLastColumn="0" w:lastRowFirstColumn="0" w:lastRowLastColumn="0"/>
            <w:tcW w:w="3539" w:type="dxa"/>
          </w:tcPr>
          <w:p w:rsidR="00381773" w:rsidRPr="005C68AC" w:rsidRDefault="00381773" w:rsidP="00381773">
            <w:r w:rsidRPr="005C68AC">
              <w:t>Telephone number</w:t>
            </w:r>
          </w:p>
        </w:tc>
        <w:tc>
          <w:tcPr>
            <w:tcW w:w="6032" w:type="dxa"/>
            <w:gridSpan w:val="2"/>
          </w:tcPr>
          <w:p w:rsidR="00381773" w:rsidRPr="005C68AC" w:rsidRDefault="00381773" w:rsidP="00381773">
            <w:pPr>
              <w:cnfStyle w:val="000000000000" w:firstRow="0" w:lastRow="0" w:firstColumn="0" w:lastColumn="0" w:oddVBand="0" w:evenVBand="0" w:oddHBand="0" w:evenHBand="0" w:firstRowFirstColumn="0" w:firstRowLastColumn="0" w:lastRowFirstColumn="0" w:lastRowLastColumn="0"/>
            </w:pPr>
          </w:p>
        </w:tc>
      </w:tr>
      <w:tr w:rsidR="00381773" w:rsidTr="00AE785F">
        <w:tc>
          <w:tcPr>
            <w:cnfStyle w:val="001000000000" w:firstRow="0" w:lastRow="0" w:firstColumn="1" w:lastColumn="0" w:oddVBand="0" w:evenVBand="0" w:oddHBand="0" w:evenHBand="0" w:firstRowFirstColumn="0" w:firstRowLastColumn="0" w:lastRowFirstColumn="0" w:lastRowLastColumn="0"/>
            <w:tcW w:w="3539" w:type="dxa"/>
          </w:tcPr>
          <w:p w:rsidR="00381773" w:rsidRPr="005C68AC" w:rsidRDefault="00381773" w:rsidP="00381773">
            <w:r w:rsidRPr="005C68AC">
              <w:t>Email address</w:t>
            </w:r>
          </w:p>
        </w:tc>
        <w:tc>
          <w:tcPr>
            <w:tcW w:w="6032" w:type="dxa"/>
            <w:gridSpan w:val="2"/>
          </w:tcPr>
          <w:p w:rsidR="00381773" w:rsidRPr="005C68AC" w:rsidRDefault="00381773" w:rsidP="00381773">
            <w:pPr>
              <w:cnfStyle w:val="000000000000" w:firstRow="0" w:lastRow="0" w:firstColumn="0" w:lastColumn="0" w:oddVBand="0" w:evenVBand="0" w:oddHBand="0" w:evenHBand="0" w:firstRowFirstColumn="0" w:firstRowLastColumn="0" w:lastRowFirstColumn="0" w:lastRowLastColumn="0"/>
            </w:pPr>
          </w:p>
        </w:tc>
      </w:tr>
      <w:tr w:rsidR="00381773" w:rsidTr="00AE785F">
        <w:tc>
          <w:tcPr>
            <w:cnfStyle w:val="001000000000" w:firstRow="0" w:lastRow="0" w:firstColumn="1" w:lastColumn="0" w:oddVBand="0" w:evenVBand="0" w:oddHBand="0" w:evenHBand="0" w:firstRowFirstColumn="0" w:firstRowLastColumn="0" w:lastRowFirstColumn="0" w:lastRowLastColumn="0"/>
            <w:tcW w:w="3539" w:type="dxa"/>
          </w:tcPr>
          <w:p w:rsidR="00381773" w:rsidRPr="005C68AC" w:rsidRDefault="00381773" w:rsidP="00381773">
            <w:r w:rsidRPr="005C68AC">
              <w:t>Nationality</w:t>
            </w:r>
          </w:p>
        </w:tc>
        <w:tc>
          <w:tcPr>
            <w:tcW w:w="6032" w:type="dxa"/>
            <w:gridSpan w:val="2"/>
          </w:tcPr>
          <w:p w:rsidR="00381773" w:rsidRPr="005C68AC" w:rsidRDefault="00381773" w:rsidP="00381773">
            <w:pPr>
              <w:cnfStyle w:val="000000000000" w:firstRow="0" w:lastRow="0" w:firstColumn="0" w:lastColumn="0" w:oddVBand="0" w:evenVBand="0" w:oddHBand="0" w:evenHBand="0" w:firstRowFirstColumn="0" w:firstRowLastColumn="0" w:lastRowFirstColumn="0" w:lastRowLastColumn="0"/>
            </w:pPr>
          </w:p>
        </w:tc>
      </w:tr>
      <w:tr w:rsidR="00381773" w:rsidTr="00AE785F">
        <w:tc>
          <w:tcPr>
            <w:cnfStyle w:val="001000000000" w:firstRow="0" w:lastRow="0" w:firstColumn="1" w:lastColumn="0" w:oddVBand="0" w:evenVBand="0" w:oddHBand="0" w:evenHBand="0" w:firstRowFirstColumn="0" w:firstRowLastColumn="0" w:lastRowFirstColumn="0" w:lastRowLastColumn="0"/>
            <w:tcW w:w="3539" w:type="dxa"/>
          </w:tcPr>
          <w:p w:rsidR="00381773" w:rsidRPr="005C68AC" w:rsidRDefault="00381773" w:rsidP="00381773">
            <w:r w:rsidRPr="005C68AC">
              <w:t>National Insurance number</w:t>
            </w:r>
          </w:p>
        </w:tc>
        <w:tc>
          <w:tcPr>
            <w:tcW w:w="6032" w:type="dxa"/>
            <w:gridSpan w:val="2"/>
          </w:tcPr>
          <w:p w:rsidR="00381773" w:rsidRPr="005C68AC" w:rsidRDefault="00381773" w:rsidP="00381773">
            <w:pPr>
              <w:cnfStyle w:val="000000000000" w:firstRow="0" w:lastRow="0" w:firstColumn="0" w:lastColumn="0" w:oddVBand="0" w:evenVBand="0" w:oddHBand="0" w:evenHBand="0" w:firstRowFirstColumn="0" w:firstRowLastColumn="0" w:lastRowFirstColumn="0" w:lastRowLastColumn="0"/>
            </w:pPr>
          </w:p>
        </w:tc>
      </w:tr>
      <w:tr w:rsidR="0078082E" w:rsidTr="00AE785F">
        <w:tc>
          <w:tcPr>
            <w:cnfStyle w:val="001000000000" w:firstRow="0" w:lastRow="0" w:firstColumn="1" w:lastColumn="0" w:oddVBand="0" w:evenVBand="0" w:oddHBand="0" w:evenHBand="0" w:firstRowFirstColumn="0" w:firstRowLastColumn="0" w:lastRowFirstColumn="0" w:lastRowLastColumn="0"/>
            <w:tcW w:w="3539" w:type="dxa"/>
          </w:tcPr>
          <w:p w:rsidR="0078082E" w:rsidRPr="005C68AC" w:rsidRDefault="0078082E" w:rsidP="0078082E">
            <w:r w:rsidRPr="005C68AC">
              <w:t>Are you eligible to work in the UK?</w:t>
            </w:r>
          </w:p>
        </w:tc>
        <w:tc>
          <w:tcPr>
            <w:tcW w:w="2835" w:type="dxa"/>
            <w:vAlign w:val="center"/>
          </w:tcPr>
          <w:p w:rsidR="0078082E" w:rsidRPr="005C68AC" w:rsidRDefault="0078082E" w:rsidP="0078082E">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670528" behindDoc="1" locked="0" layoutInCell="1" allowOverlap="1" wp14:anchorId="58254860" wp14:editId="295679C5">
                      <wp:simplePos x="0" y="0"/>
                      <wp:positionH relativeFrom="column">
                        <wp:posOffset>377190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3" name="Rectangle 3"/>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29C96" id="Rectangle 3" o:spid="_x0000_s1026" style="position:absolute;margin-left:29.7pt;margin-top:0;width:8.5pt;height:8.5pt;z-index:-25164595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" filled="f" strokecolor="black [3213]" strokeweight="1pt">
                      <w10:wrap type="tight" anchory="page"/>
                    </v:rect>
                  </w:pict>
                </mc:Fallback>
              </mc:AlternateContent>
            </w:r>
            <w:r w:rsidRPr="005C68AC">
              <w:t>YES</w:t>
            </w:r>
          </w:p>
        </w:tc>
        <w:tc>
          <w:tcPr>
            <w:tcW w:w="3197" w:type="dxa"/>
            <w:vAlign w:val="center"/>
          </w:tcPr>
          <w:p w:rsidR="0078082E" w:rsidRPr="005C68AC" w:rsidRDefault="0078082E" w:rsidP="0078082E">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671552" behindDoc="1" locked="0" layoutInCell="1" allowOverlap="1" wp14:anchorId="758A4DCF" wp14:editId="55D7F6D5">
                      <wp:simplePos x="0" y="0"/>
                      <wp:positionH relativeFrom="column">
                        <wp:posOffset>348615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1" name="Rectangle 1"/>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94F25" id="Rectangle 1" o:spid="_x0000_s1026" style="position:absolute;margin-left:27.45pt;margin-top:0;width:8.5pt;height:8.5pt;z-index:-25164492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" filled="f" strokecolor="black [3213]" strokeweight="1pt">
                      <w10:wrap type="tight" anchory="page"/>
                    </v:rect>
                  </w:pict>
                </mc:Fallback>
              </mc:AlternateContent>
            </w:r>
            <w:r w:rsidRPr="005C68AC">
              <w:t>NO</w:t>
            </w:r>
          </w:p>
        </w:tc>
      </w:tr>
      <w:tr w:rsidR="00AE785F" w:rsidTr="00AE785F">
        <w:trPr>
          <w:trHeight w:val="360"/>
        </w:trPr>
        <w:tc>
          <w:tcPr>
            <w:cnfStyle w:val="001000000000" w:firstRow="0" w:lastRow="0" w:firstColumn="1" w:lastColumn="0" w:oddVBand="0" w:evenVBand="0" w:oddHBand="0" w:evenHBand="0" w:firstRowFirstColumn="0" w:firstRowLastColumn="0" w:lastRowFirstColumn="0" w:lastRowLastColumn="0"/>
            <w:tcW w:w="3539" w:type="dxa"/>
            <w:vMerge w:val="restart"/>
          </w:tcPr>
          <w:p w:rsidR="00AE785F" w:rsidRPr="00AE785F" w:rsidRDefault="00AE785F" w:rsidP="00AE785F">
            <w:pPr>
              <w:spacing w:before="80"/>
              <w:rPr>
                <w:b w:val="0"/>
              </w:rPr>
            </w:pPr>
            <w:r>
              <w:t>Have you ever lived or worked outside the UK?</w:t>
            </w:r>
          </w:p>
          <w:p w:rsidR="00AE785F" w:rsidRPr="00AE785F" w:rsidRDefault="00AE785F" w:rsidP="00AE785F">
            <w:pPr>
              <w:spacing w:before="80"/>
            </w:pPr>
            <w:r>
              <w:t>If YES, please provide further details.</w:t>
            </w:r>
          </w:p>
        </w:tc>
        <w:tc>
          <w:tcPr>
            <w:tcW w:w="2835" w:type="dxa"/>
            <w:vAlign w:val="center"/>
          </w:tcPr>
          <w:p w:rsidR="00AE785F" w:rsidRPr="005C68AC" w:rsidRDefault="00AE785F" w:rsidP="00AE785F">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801600" behindDoc="1" locked="0" layoutInCell="1" allowOverlap="1" wp14:anchorId="4D2CDC48" wp14:editId="4D0BA456">
                      <wp:simplePos x="0" y="0"/>
                      <wp:positionH relativeFrom="column">
                        <wp:posOffset>377190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5" name="Rectangle 5"/>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2EAEB" id="Rectangle 5" o:spid="_x0000_s1026" style="position:absolute;margin-left:29.7pt;margin-top:0;width:8.5pt;height:8.5pt;z-index:-25151488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" filled="f" strokecolor="black [3213]" strokeweight="1pt">
                      <w10:wrap type="tight" anchory="page"/>
                    </v:rect>
                  </w:pict>
                </mc:Fallback>
              </mc:AlternateContent>
            </w:r>
            <w:r w:rsidRPr="005C68AC">
              <w:t>YES</w:t>
            </w:r>
          </w:p>
        </w:tc>
        <w:tc>
          <w:tcPr>
            <w:tcW w:w="3197" w:type="dxa"/>
            <w:vAlign w:val="center"/>
          </w:tcPr>
          <w:p w:rsidR="00AE785F" w:rsidRPr="005C68AC" w:rsidRDefault="00AE785F" w:rsidP="00AE785F">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802624" behindDoc="1" locked="0" layoutInCell="1" allowOverlap="1" wp14:anchorId="52AC683C" wp14:editId="3B279C57">
                      <wp:simplePos x="0" y="0"/>
                      <wp:positionH relativeFrom="column">
                        <wp:posOffset>348615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9" name="Rectangle 9"/>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388FD8" id="Rectangle 9" o:spid="_x0000_s1026" style="position:absolute;margin-left:27.45pt;margin-top:0;width:8.5pt;height:8.5pt;z-index:-25151385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" filled="f" strokecolor="black [3213]" strokeweight="1pt">
                      <w10:wrap type="tight" anchory="page"/>
                    </v:rect>
                  </w:pict>
                </mc:Fallback>
              </mc:AlternateContent>
            </w:r>
            <w:r w:rsidRPr="005C68AC">
              <w:t>NO</w:t>
            </w:r>
          </w:p>
        </w:tc>
      </w:tr>
      <w:tr w:rsidR="00AE785F" w:rsidTr="00E52C05">
        <w:trPr>
          <w:trHeight w:val="1697"/>
        </w:trPr>
        <w:tc>
          <w:tcPr>
            <w:cnfStyle w:val="001000000000" w:firstRow="0" w:lastRow="0" w:firstColumn="1" w:lastColumn="0" w:oddVBand="0" w:evenVBand="0" w:oddHBand="0" w:evenHBand="0" w:firstRowFirstColumn="0" w:firstRowLastColumn="0" w:lastRowFirstColumn="0" w:lastRowLastColumn="0"/>
            <w:tcW w:w="3539" w:type="dxa"/>
            <w:vMerge/>
          </w:tcPr>
          <w:p w:rsidR="00AE785F" w:rsidRDefault="00AE785F" w:rsidP="00AE785F">
            <w:pPr>
              <w:spacing w:before="80"/>
            </w:pPr>
          </w:p>
        </w:tc>
        <w:tc>
          <w:tcPr>
            <w:tcW w:w="6032" w:type="dxa"/>
            <w:gridSpan w:val="2"/>
          </w:tcPr>
          <w:p w:rsidR="00AE785F" w:rsidRPr="005C68AC" w:rsidRDefault="00AE785F" w:rsidP="00AE785F">
            <w:pPr>
              <w:cnfStyle w:val="000000000000" w:firstRow="0" w:lastRow="0" w:firstColumn="0" w:lastColumn="0" w:oddVBand="0" w:evenVBand="0" w:oddHBand="0" w:evenHBand="0" w:firstRowFirstColumn="0" w:firstRowLastColumn="0" w:lastRowFirstColumn="0" w:lastRowLastColumn="0"/>
              <w:rPr>
                <w:noProof/>
                <w:lang w:eastAsia="en-GB"/>
              </w:rPr>
            </w:pPr>
          </w:p>
        </w:tc>
      </w:tr>
      <w:tr w:rsidR="0078082E" w:rsidTr="007638B8">
        <w:tc>
          <w:tcPr>
            <w:cnfStyle w:val="001000000000" w:firstRow="0" w:lastRow="0" w:firstColumn="1" w:lastColumn="0" w:oddVBand="0" w:evenVBand="0" w:oddHBand="0" w:evenHBand="0" w:firstRowFirstColumn="0" w:firstRowLastColumn="0" w:lastRowFirstColumn="0" w:lastRowLastColumn="0"/>
            <w:tcW w:w="9571" w:type="dxa"/>
            <w:gridSpan w:val="3"/>
          </w:tcPr>
          <w:p w:rsidR="0078082E" w:rsidRPr="00992393" w:rsidRDefault="0078082E" w:rsidP="0078082E">
            <w:pPr>
              <w:rPr>
                <w:b w:val="0"/>
                <w:sz w:val="15"/>
                <w:szCs w:val="15"/>
              </w:rPr>
            </w:pPr>
            <w:r w:rsidRPr="00992393">
              <w:rPr>
                <w:sz w:val="15"/>
                <w:szCs w:val="15"/>
              </w:rPr>
              <w:t xml:space="preserve">Note: </w:t>
            </w:r>
            <w:r w:rsidRPr="00992393">
              <w:rPr>
                <w:b w:val="0"/>
                <w:sz w:val="15"/>
                <w:szCs w:val="15"/>
              </w:rPr>
              <w:t xml:space="preserve">Should you be short listed, you may be asked to bring this documentation with you to the interview. A full list of eligible documents will be provided. </w:t>
            </w:r>
            <w:r w:rsidRPr="00992393">
              <w:rPr>
                <w:sz w:val="15"/>
                <w:szCs w:val="15"/>
              </w:rPr>
              <w:t>Any offer of employment will be subject to successful verification of your right to work in the UK.</w:t>
            </w:r>
          </w:p>
        </w:tc>
      </w:tr>
    </w:tbl>
    <w:p w:rsidR="00381773" w:rsidRDefault="00381773" w:rsidP="000B1397">
      <w:pPr>
        <w:pStyle w:val="Heading2"/>
        <w:spacing w:before="240"/>
      </w:pPr>
      <w:r>
        <w:t>Qualified Teacher Status (QTS)</w:t>
      </w:r>
    </w:p>
    <w:p w:rsidR="000A4DB6" w:rsidRPr="005C68AC" w:rsidRDefault="000A4DB6" w:rsidP="000A4DB6">
      <w:r w:rsidRPr="005C68AC">
        <w:t xml:space="preserve">If you are </w:t>
      </w:r>
      <w:r w:rsidRPr="005C68AC">
        <w:rPr>
          <w:b/>
        </w:rPr>
        <w:t xml:space="preserve">NOT </w:t>
      </w:r>
      <w:r w:rsidRPr="005C68AC">
        <w:t>applying for a tutorial position, please move on to the next section.</w:t>
      </w:r>
    </w:p>
    <w:tbl>
      <w:tblPr>
        <w:tblStyle w:val="AcademyTable"/>
        <w:tblW w:w="0" w:type="auto"/>
        <w:tblLook w:val="0680" w:firstRow="0" w:lastRow="0" w:firstColumn="1" w:lastColumn="0" w:noHBand="1" w:noVBand="1"/>
      </w:tblPr>
      <w:tblGrid>
        <w:gridCol w:w="5949"/>
        <w:gridCol w:w="1811"/>
        <w:gridCol w:w="1811"/>
      </w:tblGrid>
      <w:tr w:rsidR="00760504" w:rsidRPr="005C68AC" w:rsidTr="00511D17">
        <w:tc>
          <w:tcPr>
            <w:cnfStyle w:val="001000000000" w:firstRow="0" w:lastRow="0" w:firstColumn="1" w:lastColumn="0" w:oddVBand="0" w:evenVBand="0" w:oddHBand="0" w:evenHBand="0" w:firstRowFirstColumn="0" w:firstRowLastColumn="0" w:lastRowFirstColumn="0" w:lastRowLastColumn="0"/>
            <w:tcW w:w="5949" w:type="dxa"/>
          </w:tcPr>
          <w:p w:rsidR="00760504" w:rsidRPr="005C68AC" w:rsidRDefault="00760504" w:rsidP="00760504">
            <w:r w:rsidRPr="005C68AC">
              <w:t>Do you hold QTS?</w:t>
            </w:r>
          </w:p>
        </w:tc>
        <w:tc>
          <w:tcPr>
            <w:tcW w:w="1811" w:type="dxa"/>
            <w:vAlign w:val="center"/>
          </w:tcPr>
          <w:p w:rsidR="00760504" w:rsidRPr="005C68AC" w:rsidRDefault="00760504" w:rsidP="00760504">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65760" behindDoc="1" locked="0" layoutInCell="1" allowOverlap="1" wp14:anchorId="7445BCE8" wp14:editId="326D1056">
                      <wp:simplePos x="0" y="0"/>
                      <wp:positionH relativeFrom="column">
                        <wp:posOffset>377190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2" name="Rectangle 2"/>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F44D3A" id="Rectangle 2" o:spid="_x0000_s1026" style="position:absolute;margin-left:29.7pt;margin-top:0;width:8.5pt;height:8.5pt;z-index:-25155072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" filled="f" strokecolor="black [3213]" strokeweight="1pt">
                      <w10:wrap type="tight" anchory="page"/>
                    </v:rect>
                  </w:pict>
                </mc:Fallback>
              </mc:AlternateContent>
            </w:r>
            <w:r w:rsidRPr="005C68AC">
              <w:t>YES</w:t>
            </w:r>
          </w:p>
        </w:tc>
        <w:tc>
          <w:tcPr>
            <w:tcW w:w="1811" w:type="dxa"/>
            <w:vAlign w:val="center"/>
          </w:tcPr>
          <w:p w:rsidR="00760504" w:rsidRPr="005C68AC" w:rsidRDefault="00760504" w:rsidP="00760504">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66784" behindDoc="1" locked="0" layoutInCell="1" allowOverlap="1" wp14:anchorId="108B4966" wp14:editId="4A8B995B">
                      <wp:simplePos x="0" y="0"/>
                      <wp:positionH relativeFrom="column">
                        <wp:posOffset>348615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8" name="Rectangle 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D9DD3C" id="Rectangle 8" o:spid="_x0000_s1026" style="position:absolute;margin-left:27.45pt;margin-top:0;width:8.5pt;height:8.5pt;z-index:-25154969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" filled="f" strokecolor="black [3213]" strokeweight="1pt">
                      <w10:wrap type="tight" anchory="page"/>
                    </v:rect>
                  </w:pict>
                </mc:Fallback>
              </mc:AlternateContent>
            </w:r>
            <w:r w:rsidRPr="005C68AC">
              <w:t>NO</w:t>
            </w:r>
          </w:p>
        </w:tc>
      </w:tr>
      <w:tr w:rsidR="00760504" w:rsidRPr="005C68AC" w:rsidTr="002329D0">
        <w:tc>
          <w:tcPr>
            <w:cnfStyle w:val="001000000000" w:firstRow="0" w:lastRow="0" w:firstColumn="1" w:lastColumn="0" w:oddVBand="0" w:evenVBand="0" w:oddHBand="0" w:evenHBand="0" w:firstRowFirstColumn="0" w:firstRowLastColumn="0" w:lastRowFirstColumn="0" w:lastRowLastColumn="0"/>
            <w:tcW w:w="5949" w:type="dxa"/>
          </w:tcPr>
          <w:p w:rsidR="00760504" w:rsidRPr="005C68AC" w:rsidRDefault="00760504" w:rsidP="00760504">
            <w:r w:rsidRPr="005C68AC">
              <w:t>If yes, please provide your Teacher Reference number (DfE)</w:t>
            </w:r>
          </w:p>
        </w:tc>
        <w:tc>
          <w:tcPr>
            <w:tcW w:w="3622" w:type="dxa"/>
            <w:gridSpan w:val="2"/>
          </w:tcPr>
          <w:p w:rsidR="00760504" w:rsidRPr="005C68AC" w:rsidRDefault="00760504" w:rsidP="00760504">
            <w:pPr>
              <w:cnfStyle w:val="000000000000" w:firstRow="0" w:lastRow="0" w:firstColumn="0" w:lastColumn="0" w:oddVBand="0" w:evenVBand="0" w:oddHBand="0" w:evenHBand="0" w:firstRowFirstColumn="0" w:firstRowLastColumn="0" w:lastRowFirstColumn="0" w:lastRowLastColumn="0"/>
            </w:pPr>
          </w:p>
        </w:tc>
      </w:tr>
      <w:tr w:rsidR="00760504" w:rsidRPr="005C68AC" w:rsidTr="002329D0">
        <w:tc>
          <w:tcPr>
            <w:cnfStyle w:val="001000000000" w:firstRow="0" w:lastRow="0" w:firstColumn="1" w:lastColumn="0" w:oddVBand="0" w:evenVBand="0" w:oddHBand="0" w:evenHBand="0" w:firstRowFirstColumn="0" w:firstRowLastColumn="0" w:lastRowFirstColumn="0" w:lastRowLastColumn="0"/>
            <w:tcW w:w="5949" w:type="dxa"/>
          </w:tcPr>
          <w:p w:rsidR="00760504" w:rsidRPr="005C68AC" w:rsidRDefault="00760504" w:rsidP="00760504">
            <w:r w:rsidRPr="005C68AC">
              <w:t>In what year did you gain QTS?</w:t>
            </w:r>
          </w:p>
        </w:tc>
        <w:tc>
          <w:tcPr>
            <w:tcW w:w="3622" w:type="dxa"/>
            <w:gridSpan w:val="2"/>
          </w:tcPr>
          <w:p w:rsidR="00760504" w:rsidRPr="005C68AC" w:rsidRDefault="00760504" w:rsidP="00760504">
            <w:pPr>
              <w:cnfStyle w:val="000000000000" w:firstRow="0" w:lastRow="0" w:firstColumn="0" w:lastColumn="0" w:oddVBand="0" w:evenVBand="0" w:oddHBand="0" w:evenHBand="0" w:firstRowFirstColumn="0" w:firstRowLastColumn="0" w:lastRowFirstColumn="0" w:lastRowLastColumn="0"/>
            </w:pPr>
          </w:p>
        </w:tc>
      </w:tr>
      <w:tr w:rsidR="00760504" w:rsidRPr="005C68AC" w:rsidTr="00511D17">
        <w:tc>
          <w:tcPr>
            <w:cnfStyle w:val="001000000000" w:firstRow="0" w:lastRow="0" w:firstColumn="1" w:lastColumn="0" w:oddVBand="0" w:evenVBand="0" w:oddHBand="0" w:evenHBand="0" w:firstRowFirstColumn="0" w:firstRowLastColumn="0" w:lastRowFirstColumn="0" w:lastRowLastColumn="0"/>
            <w:tcW w:w="5949" w:type="dxa"/>
          </w:tcPr>
          <w:p w:rsidR="00760504" w:rsidRPr="005C68AC" w:rsidRDefault="00760504" w:rsidP="00760504">
            <w:r w:rsidRPr="005C68AC">
              <w:t>Have you completed your statutory induction year?</w:t>
            </w:r>
          </w:p>
        </w:tc>
        <w:tc>
          <w:tcPr>
            <w:tcW w:w="1811" w:type="dxa"/>
            <w:vAlign w:val="center"/>
          </w:tcPr>
          <w:p w:rsidR="00760504" w:rsidRPr="005C68AC" w:rsidRDefault="00760504" w:rsidP="00760504">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68832" behindDoc="1" locked="0" layoutInCell="1" allowOverlap="1" wp14:anchorId="73055343" wp14:editId="2E581392">
                      <wp:simplePos x="0" y="0"/>
                      <wp:positionH relativeFrom="column">
                        <wp:posOffset>377190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7" name="Rectangle 7"/>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309D9" id="Rectangle 7" o:spid="_x0000_s1026" style="position:absolute;margin-left:29.7pt;margin-top:0;width:8.5pt;height:8.5pt;z-index:-25154764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" filled="f" strokecolor="black [3213]" strokeweight="1pt">
                      <w10:wrap type="tight" anchory="page"/>
                    </v:rect>
                  </w:pict>
                </mc:Fallback>
              </mc:AlternateContent>
            </w:r>
            <w:r w:rsidRPr="005C68AC">
              <w:t>YES</w:t>
            </w:r>
          </w:p>
        </w:tc>
        <w:tc>
          <w:tcPr>
            <w:tcW w:w="1811" w:type="dxa"/>
            <w:vAlign w:val="center"/>
          </w:tcPr>
          <w:p w:rsidR="00760504" w:rsidRPr="005C68AC" w:rsidRDefault="00760504" w:rsidP="00760504">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69856" behindDoc="1" locked="0" layoutInCell="1" allowOverlap="1" wp14:anchorId="191F7AC9" wp14:editId="67B6337B">
                      <wp:simplePos x="0" y="0"/>
                      <wp:positionH relativeFrom="column">
                        <wp:posOffset>348615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11" name="Rectangle 11"/>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AFAA0C" id="Rectangle 11" o:spid="_x0000_s1026" style="position:absolute;margin-left:27.45pt;margin-top:0;width:8.5pt;height:8.5pt;z-index:-25154662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" filled="f" strokecolor="black [3213]" strokeweight="1pt">
                      <w10:wrap type="tight" anchory="page"/>
                    </v:rect>
                  </w:pict>
                </mc:Fallback>
              </mc:AlternateContent>
            </w:r>
            <w:r w:rsidRPr="005C68AC">
              <w:t>NO</w:t>
            </w:r>
          </w:p>
        </w:tc>
      </w:tr>
    </w:tbl>
    <w:p w:rsidR="00381773" w:rsidRDefault="005C68AC" w:rsidP="000A4DB6">
      <w:pPr>
        <w:pStyle w:val="Heading1"/>
      </w:pPr>
      <w:r>
        <w:lastRenderedPageBreak/>
        <w:t xml:space="preserve">Safeguarding </w:t>
      </w:r>
      <w:r w:rsidR="000A4DB6">
        <w:t>Declaration</w:t>
      </w:r>
    </w:p>
    <w:p w:rsidR="00200A7C" w:rsidRPr="005C68AC" w:rsidRDefault="00200A7C" w:rsidP="00200A7C">
      <w:r w:rsidRPr="005C68AC">
        <w:t>We are committed to safeguarding and promoting the welfare of children and young people. We expect all staff to share this commitment and undergo appropriate checks. Any offer of appointment is subject to satisfactory DBS (Disclosure and Barring Service) Enhanced Disclosure Check.</w:t>
      </w:r>
    </w:p>
    <w:tbl>
      <w:tblPr>
        <w:tblStyle w:val="AcademyTable"/>
        <w:tblW w:w="0" w:type="auto"/>
        <w:tblLook w:val="0680" w:firstRow="0" w:lastRow="0" w:firstColumn="1" w:lastColumn="0" w:noHBand="1" w:noVBand="1"/>
      </w:tblPr>
      <w:tblGrid>
        <w:gridCol w:w="2830"/>
        <w:gridCol w:w="6741"/>
      </w:tblGrid>
      <w:tr w:rsidR="00200A7C" w:rsidRPr="005C68AC" w:rsidTr="00C21686">
        <w:tc>
          <w:tcPr>
            <w:cnfStyle w:val="001000000000" w:firstRow="0" w:lastRow="0" w:firstColumn="1" w:lastColumn="0" w:oddVBand="0" w:evenVBand="0" w:oddHBand="0" w:evenHBand="0" w:firstRowFirstColumn="0" w:firstRowLastColumn="0" w:lastRowFirstColumn="0" w:lastRowLastColumn="0"/>
            <w:tcW w:w="2830" w:type="dxa"/>
          </w:tcPr>
          <w:p w:rsidR="00200A7C" w:rsidRPr="005C68AC" w:rsidRDefault="00200A7C" w:rsidP="000A4DB6">
            <w:r w:rsidRPr="005C68AC">
              <w:t>Date of birth</w:t>
            </w:r>
          </w:p>
        </w:tc>
        <w:tc>
          <w:tcPr>
            <w:tcW w:w="6741" w:type="dxa"/>
          </w:tcPr>
          <w:p w:rsidR="00200A7C" w:rsidRPr="005C68AC" w:rsidRDefault="00200A7C" w:rsidP="000A4DB6">
            <w:pPr>
              <w:cnfStyle w:val="000000000000" w:firstRow="0" w:lastRow="0" w:firstColumn="0" w:lastColumn="0" w:oddVBand="0" w:evenVBand="0" w:oddHBand="0" w:evenHBand="0" w:firstRowFirstColumn="0" w:firstRowLastColumn="0" w:lastRowFirstColumn="0" w:lastRowLastColumn="0"/>
            </w:pPr>
          </w:p>
        </w:tc>
      </w:tr>
      <w:tr w:rsidR="00200A7C" w:rsidRPr="005C68AC" w:rsidTr="00C21686">
        <w:tc>
          <w:tcPr>
            <w:cnfStyle w:val="001000000000" w:firstRow="0" w:lastRow="0" w:firstColumn="1" w:lastColumn="0" w:oddVBand="0" w:evenVBand="0" w:oddHBand="0" w:evenHBand="0" w:firstRowFirstColumn="0" w:firstRowLastColumn="0" w:lastRowFirstColumn="0" w:lastRowLastColumn="0"/>
            <w:tcW w:w="2830" w:type="dxa"/>
          </w:tcPr>
          <w:p w:rsidR="00200A7C" w:rsidRPr="005C68AC" w:rsidRDefault="00200A7C" w:rsidP="000A4DB6">
            <w:r w:rsidRPr="005C68AC">
              <w:t>Previous Surnames used</w:t>
            </w:r>
          </w:p>
        </w:tc>
        <w:tc>
          <w:tcPr>
            <w:tcW w:w="6741" w:type="dxa"/>
          </w:tcPr>
          <w:p w:rsidR="00200A7C" w:rsidRPr="005C68AC" w:rsidRDefault="00200A7C" w:rsidP="000A4DB6">
            <w:pPr>
              <w:cnfStyle w:val="000000000000" w:firstRow="0" w:lastRow="0" w:firstColumn="0" w:lastColumn="0" w:oddVBand="0" w:evenVBand="0" w:oddHBand="0" w:evenHBand="0" w:firstRowFirstColumn="0" w:firstRowLastColumn="0" w:lastRowFirstColumn="0" w:lastRowLastColumn="0"/>
            </w:pPr>
          </w:p>
        </w:tc>
      </w:tr>
    </w:tbl>
    <w:p w:rsidR="00200A7C" w:rsidRDefault="00200A7C" w:rsidP="00200A7C">
      <w:pPr>
        <w:spacing w:after="0"/>
      </w:pPr>
    </w:p>
    <w:p w:rsidR="00200A7C" w:rsidRPr="005C68AC" w:rsidRDefault="00200A7C" w:rsidP="000A4DB6">
      <w:r w:rsidRPr="005C68AC">
        <w:t>This appointment is excluded from the non-disclosure provisions under the Rehabilitation of Offender Act 1974.  Applicants must declare any convictions which for other purposes are “unspent” and in the event of employment, failure to disclose such convictions could result in dismissal or disciplinary action.  Any information will be treated confidentially.</w:t>
      </w:r>
    </w:p>
    <w:tbl>
      <w:tblPr>
        <w:tblStyle w:val="AcademyTable"/>
        <w:tblW w:w="0" w:type="auto"/>
        <w:tblLook w:val="0680" w:firstRow="0" w:lastRow="0" w:firstColumn="1" w:lastColumn="0" w:noHBand="1" w:noVBand="1"/>
      </w:tblPr>
      <w:tblGrid>
        <w:gridCol w:w="7508"/>
        <w:gridCol w:w="992"/>
        <w:gridCol w:w="1071"/>
      </w:tblGrid>
      <w:tr w:rsidR="000B1397" w:rsidRPr="005C68AC" w:rsidTr="00A20EAF">
        <w:tc>
          <w:tcPr>
            <w:cnfStyle w:val="001000000000" w:firstRow="0" w:lastRow="0" w:firstColumn="1" w:lastColumn="0" w:oddVBand="0" w:evenVBand="0" w:oddHBand="0" w:evenHBand="0" w:firstRowFirstColumn="0" w:firstRowLastColumn="0" w:lastRowFirstColumn="0" w:lastRowLastColumn="0"/>
            <w:tcW w:w="7508" w:type="dxa"/>
          </w:tcPr>
          <w:p w:rsidR="000B1397" w:rsidRPr="005C68AC" w:rsidRDefault="000B1397" w:rsidP="000B1397">
            <w:r w:rsidRPr="005C68AC">
              <w:t>Have you ever been the subject of an investigation or enquiry into abuse of, or inappropriate behaviour with children or young people?</w:t>
            </w:r>
          </w:p>
        </w:tc>
        <w:tc>
          <w:tcPr>
            <w:tcW w:w="992" w:type="dxa"/>
            <w:vAlign w:val="center"/>
          </w:tcPr>
          <w:p w:rsidR="000B1397" w:rsidRPr="005C68AC" w:rsidRDefault="00A20EAF" w:rsidP="000B139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55520" behindDoc="1" locked="0" layoutInCell="1" allowOverlap="1" wp14:anchorId="58E704BC" wp14:editId="31AD8321">
                      <wp:simplePos x="0" y="0"/>
                      <wp:positionH relativeFrom="column">
                        <wp:posOffset>373380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15" name="Rectangle 15"/>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584D1" id="Rectangle 15" o:spid="_x0000_s1026" style="position:absolute;margin-left:29.4pt;margin-top:0;width:8.5pt;height:8.5pt;z-index:-25156096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" filled="f" strokecolor="black [3213]" strokeweight="1pt">
                      <w10:wrap type="tight" anchory="page"/>
                    </v:rect>
                  </w:pict>
                </mc:Fallback>
              </mc:AlternateContent>
            </w:r>
            <w:r w:rsidR="000B1397" w:rsidRPr="005C68AC">
              <w:t>YES</w:t>
            </w:r>
          </w:p>
        </w:tc>
        <w:tc>
          <w:tcPr>
            <w:tcW w:w="1071" w:type="dxa"/>
            <w:vAlign w:val="center"/>
          </w:tcPr>
          <w:p w:rsidR="000B1397" w:rsidRPr="005C68AC" w:rsidRDefault="000B1397" w:rsidP="000B139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45280" behindDoc="1" locked="0" layoutInCell="1" allowOverlap="1" wp14:anchorId="3E76E3D6" wp14:editId="720F6EB8">
                      <wp:simplePos x="0" y="0"/>
                      <wp:positionH relativeFrom="column">
                        <wp:posOffset>348615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58" name="Rectangle 5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80F0C" id="Rectangle 58" o:spid="_x0000_s1026" style="position:absolute;margin-left:27.45pt;margin-top:0;width:8.5pt;height:8.5pt;z-index:-25157120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" filled="f" strokecolor="black [3213]" strokeweight="1pt">
                      <w10:wrap type="tight" anchory="page"/>
                    </v:rect>
                  </w:pict>
                </mc:Fallback>
              </mc:AlternateContent>
            </w:r>
            <w:r w:rsidRPr="005C68AC">
              <w:t>NO</w:t>
            </w:r>
          </w:p>
        </w:tc>
      </w:tr>
      <w:tr w:rsidR="000B1397" w:rsidRPr="005C68AC" w:rsidTr="00A20EAF">
        <w:tc>
          <w:tcPr>
            <w:cnfStyle w:val="001000000000" w:firstRow="0" w:lastRow="0" w:firstColumn="1" w:lastColumn="0" w:oddVBand="0" w:evenVBand="0" w:oddHBand="0" w:evenHBand="0" w:firstRowFirstColumn="0" w:firstRowLastColumn="0" w:lastRowFirstColumn="0" w:lastRowLastColumn="0"/>
            <w:tcW w:w="7508" w:type="dxa"/>
          </w:tcPr>
          <w:p w:rsidR="000B1397" w:rsidRPr="005C68AC" w:rsidRDefault="000B1397" w:rsidP="000B1397">
            <w:r w:rsidRPr="005C68AC">
              <w:t>Are you aware of any police enquires undertaken following allegations made against you, which may have a bearing on your suitability for this post?</w:t>
            </w:r>
          </w:p>
        </w:tc>
        <w:tc>
          <w:tcPr>
            <w:tcW w:w="992" w:type="dxa"/>
            <w:vAlign w:val="center"/>
          </w:tcPr>
          <w:p w:rsidR="000B1397" w:rsidRPr="005C68AC" w:rsidRDefault="000B1397" w:rsidP="000B139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51424" behindDoc="1" locked="0" layoutInCell="1" allowOverlap="1" wp14:anchorId="0FB03A3D" wp14:editId="76B6EF2D">
                      <wp:simplePos x="0" y="0"/>
                      <wp:positionH relativeFrom="column">
                        <wp:posOffset>377190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59" name="Rectangle 59"/>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49514" id="Rectangle 59" o:spid="_x0000_s1026" style="position:absolute;margin-left:29.7pt;margin-top:0;width:8.5pt;height:8.5pt;z-index:-25156505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" filled="f" strokecolor="black [3213]" strokeweight="1pt">
                      <w10:wrap type="tight" anchory="page"/>
                    </v:rect>
                  </w:pict>
                </mc:Fallback>
              </mc:AlternateContent>
            </w:r>
            <w:r w:rsidRPr="005C68AC">
              <w:t>YES</w:t>
            </w:r>
          </w:p>
        </w:tc>
        <w:tc>
          <w:tcPr>
            <w:tcW w:w="1071" w:type="dxa"/>
            <w:vAlign w:val="center"/>
          </w:tcPr>
          <w:p w:rsidR="000B1397" w:rsidRPr="005C68AC" w:rsidRDefault="000B1397" w:rsidP="000B139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52448" behindDoc="1" locked="0" layoutInCell="1" allowOverlap="1" wp14:anchorId="63029A51" wp14:editId="75E6F0C3">
                      <wp:simplePos x="0" y="0"/>
                      <wp:positionH relativeFrom="column">
                        <wp:posOffset>348615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60" name="Rectangle 60"/>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D90629" id="Rectangle 60" o:spid="_x0000_s1026" style="position:absolute;margin-left:27.45pt;margin-top:0;width:8.5pt;height:8.5pt;z-index:-25156403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" filled="f" strokecolor="black [3213]" strokeweight="1pt">
                      <w10:wrap type="tight" anchory="page"/>
                    </v:rect>
                  </w:pict>
                </mc:Fallback>
              </mc:AlternateContent>
            </w:r>
            <w:r w:rsidRPr="005C68AC">
              <w:t>NO</w:t>
            </w:r>
          </w:p>
        </w:tc>
      </w:tr>
      <w:tr w:rsidR="000B1397" w:rsidRPr="005C68AC" w:rsidTr="00A20EAF">
        <w:tc>
          <w:tcPr>
            <w:cnfStyle w:val="001000000000" w:firstRow="0" w:lastRow="0" w:firstColumn="1" w:lastColumn="0" w:oddVBand="0" w:evenVBand="0" w:oddHBand="0" w:evenHBand="0" w:firstRowFirstColumn="0" w:firstRowLastColumn="0" w:lastRowFirstColumn="0" w:lastRowLastColumn="0"/>
            <w:tcW w:w="7508" w:type="dxa"/>
          </w:tcPr>
          <w:p w:rsidR="000B1397" w:rsidRPr="005C68AC" w:rsidRDefault="000B1397" w:rsidP="000B1397">
            <w:r w:rsidRPr="005C68AC">
              <w:t>Have you ever been charged with, cautioned or convicted of a criminal offence?</w:t>
            </w:r>
          </w:p>
        </w:tc>
        <w:tc>
          <w:tcPr>
            <w:tcW w:w="992" w:type="dxa"/>
            <w:vAlign w:val="center"/>
          </w:tcPr>
          <w:p w:rsidR="000B1397" w:rsidRPr="005C68AC" w:rsidRDefault="000B1397" w:rsidP="000B139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49376" behindDoc="1" locked="0" layoutInCell="1" allowOverlap="1" wp14:anchorId="29EE0A81" wp14:editId="2C15CCF5">
                      <wp:simplePos x="0" y="0"/>
                      <wp:positionH relativeFrom="column">
                        <wp:posOffset>377190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55" name="Rectangle 55"/>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08149E" id="Rectangle 55" o:spid="_x0000_s1026" style="position:absolute;margin-left:29.7pt;margin-top:0;width:8.5pt;height:8.5pt;z-index:-25156710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" filled="f" strokecolor="black [3213]" strokeweight="1pt">
                      <w10:wrap type="tight" anchory="page"/>
                    </v:rect>
                  </w:pict>
                </mc:Fallback>
              </mc:AlternateContent>
            </w:r>
            <w:r w:rsidRPr="005C68AC">
              <w:t>YES</w:t>
            </w:r>
          </w:p>
        </w:tc>
        <w:tc>
          <w:tcPr>
            <w:tcW w:w="1071" w:type="dxa"/>
            <w:vAlign w:val="center"/>
          </w:tcPr>
          <w:p w:rsidR="000B1397" w:rsidRPr="005C68AC" w:rsidRDefault="000B1397" w:rsidP="000B139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50400" behindDoc="1" locked="0" layoutInCell="1" allowOverlap="1" wp14:anchorId="5B64A187" wp14:editId="3E959FAB">
                      <wp:simplePos x="0" y="0"/>
                      <wp:positionH relativeFrom="column">
                        <wp:posOffset>348615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56" name="Rectangle 56"/>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B57D4" id="Rectangle 56" o:spid="_x0000_s1026" style="position:absolute;margin-left:27.45pt;margin-top:0;width:8.5pt;height:8.5pt;z-index:-25156608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" filled="f" strokecolor="black [3213]" strokeweight="1pt">
                      <w10:wrap type="tight" anchory="page"/>
                    </v:rect>
                  </w:pict>
                </mc:Fallback>
              </mc:AlternateContent>
            </w:r>
            <w:r w:rsidRPr="005C68AC">
              <w:t>NO</w:t>
            </w:r>
          </w:p>
        </w:tc>
      </w:tr>
      <w:tr w:rsidR="000B1397" w:rsidRPr="005C68AC" w:rsidTr="00A20EAF">
        <w:tc>
          <w:tcPr>
            <w:cnfStyle w:val="001000000000" w:firstRow="0" w:lastRow="0" w:firstColumn="1" w:lastColumn="0" w:oddVBand="0" w:evenVBand="0" w:oddHBand="0" w:evenHBand="0" w:firstRowFirstColumn="0" w:firstRowLastColumn="0" w:lastRowFirstColumn="0" w:lastRowLastColumn="0"/>
            <w:tcW w:w="7508" w:type="dxa"/>
          </w:tcPr>
          <w:p w:rsidR="000B1397" w:rsidRPr="005C68AC" w:rsidRDefault="000B1397" w:rsidP="000B1397">
            <w:r w:rsidRPr="005C68AC">
              <w:t>Are you currently under investigation, awaiting trial, verdict or sentencing in any criminal proceeding?</w:t>
            </w:r>
          </w:p>
        </w:tc>
        <w:tc>
          <w:tcPr>
            <w:tcW w:w="992" w:type="dxa"/>
            <w:vAlign w:val="center"/>
          </w:tcPr>
          <w:p w:rsidR="000B1397" w:rsidRPr="005C68AC" w:rsidRDefault="000B1397" w:rsidP="000B139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47328" behindDoc="1" locked="0" layoutInCell="1" allowOverlap="1" wp14:anchorId="0D1B44FB" wp14:editId="6A320D33">
                      <wp:simplePos x="0" y="0"/>
                      <wp:positionH relativeFrom="column">
                        <wp:posOffset>377190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53" name="Rectangle 53"/>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F2F44" id="Rectangle 53" o:spid="_x0000_s1026" style="position:absolute;margin-left:29.7pt;margin-top:0;width:8.5pt;height:8.5pt;z-index:-25156915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" filled="f" strokecolor="black [3213]" strokeweight="1pt">
                      <w10:wrap type="tight" anchory="page"/>
                    </v:rect>
                  </w:pict>
                </mc:Fallback>
              </mc:AlternateContent>
            </w:r>
            <w:r w:rsidRPr="005C68AC">
              <w:t>YES</w:t>
            </w:r>
          </w:p>
        </w:tc>
        <w:tc>
          <w:tcPr>
            <w:tcW w:w="1071" w:type="dxa"/>
            <w:vAlign w:val="center"/>
          </w:tcPr>
          <w:p w:rsidR="000B1397" w:rsidRPr="005C68AC" w:rsidRDefault="000B1397" w:rsidP="000B139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48352" behindDoc="1" locked="0" layoutInCell="1" allowOverlap="1" wp14:anchorId="29335A05" wp14:editId="32113FD1">
                      <wp:simplePos x="0" y="0"/>
                      <wp:positionH relativeFrom="column">
                        <wp:posOffset>348615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54" name="Rectangle 54"/>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1A3332" id="Rectangle 54" o:spid="_x0000_s1026" style="position:absolute;margin-left:27.45pt;margin-top:0;width:8.5pt;height:8.5pt;z-index:-25156812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" filled="f" strokecolor="black [3213]" strokeweight="1pt">
                      <w10:wrap type="tight" anchory="page"/>
                    </v:rect>
                  </w:pict>
                </mc:Fallback>
              </mc:AlternateContent>
            </w:r>
            <w:r w:rsidRPr="005C68AC">
              <w:t>NO</w:t>
            </w:r>
          </w:p>
        </w:tc>
      </w:tr>
    </w:tbl>
    <w:p w:rsidR="00200A7C" w:rsidRDefault="00200A7C" w:rsidP="000A4DB6"/>
    <w:tbl>
      <w:tblPr>
        <w:tblStyle w:val="AcademyTable"/>
        <w:tblW w:w="0" w:type="auto"/>
        <w:tblLook w:val="0620" w:firstRow="1" w:lastRow="0" w:firstColumn="0" w:lastColumn="0" w:noHBand="1" w:noVBand="1"/>
      </w:tblPr>
      <w:tblGrid>
        <w:gridCol w:w="9571"/>
      </w:tblGrid>
      <w:tr w:rsidR="00200A7C" w:rsidRPr="005C68AC" w:rsidTr="00200A7C">
        <w:trPr>
          <w:cnfStyle w:val="100000000000" w:firstRow="1" w:lastRow="0" w:firstColumn="0" w:lastColumn="0" w:oddVBand="0" w:evenVBand="0" w:oddHBand="0" w:evenHBand="0" w:firstRowFirstColumn="0" w:firstRowLastColumn="0" w:lastRowFirstColumn="0" w:lastRowLastColumn="0"/>
        </w:trPr>
        <w:tc>
          <w:tcPr>
            <w:tcW w:w="9571" w:type="dxa"/>
          </w:tcPr>
          <w:p w:rsidR="00200A7C" w:rsidRPr="005C68AC" w:rsidRDefault="00200A7C" w:rsidP="00294B70">
            <w:r w:rsidRPr="005C68AC">
              <w:t>If you have answered ‘</w:t>
            </w:r>
            <w:r w:rsidR="00FF1FDE" w:rsidRPr="005C68AC">
              <w:t>YES</w:t>
            </w:r>
            <w:r w:rsidRPr="005C68AC">
              <w:t>’ to any of the question</w:t>
            </w:r>
            <w:r w:rsidR="00294B70" w:rsidRPr="005C68AC">
              <w:t>s</w:t>
            </w:r>
            <w:r w:rsidRPr="005C68AC">
              <w:t xml:space="preserve"> in this section, please </w:t>
            </w:r>
            <w:r w:rsidR="00294B70" w:rsidRPr="005C68AC">
              <w:t>provide</w:t>
            </w:r>
            <w:r w:rsidRPr="005C68AC">
              <w:t xml:space="preserve"> full details, continuing on a separate sheet if necessary</w:t>
            </w:r>
          </w:p>
        </w:tc>
      </w:tr>
      <w:tr w:rsidR="00200A7C" w:rsidRPr="005C68AC" w:rsidTr="00A20EAF">
        <w:trPr>
          <w:trHeight w:val="1012"/>
        </w:trPr>
        <w:tc>
          <w:tcPr>
            <w:tcW w:w="9571" w:type="dxa"/>
          </w:tcPr>
          <w:p w:rsidR="00200A7C" w:rsidRPr="005C68AC" w:rsidRDefault="00200A7C" w:rsidP="000A4DB6"/>
        </w:tc>
      </w:tr>
    </w:tbl>
    <w:p w:rsidR="005C68AC" w:rsidRDefault="005C68AC" w:rsidP="005C68AC">
      <w:pPr>
        <w:spacing w:after="0"/>
        <w:rPr>
          <w:b/>
        </w:rPr>
      </w:pPr>
    </w:p>
    <w:p w:rsidR="00200A7C" w:rsidRPr="005C68AC" w:rsidRDefault="00200A7C" w:rsidP="00200A7C">
      <w:pPr>
        <w:rPr>
          <w:b/>
          <w:sz w:val="15"/>
          <w:szCs w:val="15"/>
        </w:rPr>
      </w:pPr>
      <w:r w:rsidRPr="005C68AC">
        <w:rPr>
          <w:b/>
          <w:sz w:val="15"/>
          <w:szCs w:val="15"/>
        </w:rPr>
        <w:t xml:space="preserve">I acknowledge that Landau Forte </w:t>
      </w:r>
      <w:r w:rsidR="00D4447F" w:rsidRPr="005C68AC">
        <w:rPr>
          <w:b/>
          <w:sz w:val="15"/>
          <w:szCs w:val="15"/>
        </w:rPr>
        <w:t>Charitable Trust</w:t>
      </w:r>
      <w:r w:rsidRPr="005C68AC">
        <w:rPr>
          <w:b/>
          <w:sz w:val="15"/>
          <w:szCs w:val="15"/>
        </w:rPr>
        <w:t xml:space="preserve"> is committed to safeguarding and promoting the welfare of children and young people and to this end hereby certify that I am not on a Barred List, disqualified from work with children, or subject to sanctions imposed by a regulatory body such as GTC, and have no unspent convictions, cautions or bind-overs (or have attached details of my record in a sealed envelope marked confidential).</w:t>
      </w:r>
    </w:p>
    <w:p w:rsidR="00200A7C" w:rsidRPr="005C68AC" w:rsidRDefault="00200A7C" w:rsidP="00200A7C">
      <w:pPr>
        <w:rPr>
          <w:sz w:val="15"/>
          <w:szCs w:val="15"/>
        </w:rPr>
      </w:pPr>
      <w:r w:rsidRPr="005C68AC">
        <w:rPr>
          <w:b/>
          <w:sz w:val="15"/>
          <w:szCs w:val="15"/>
        </w:rPr>
        <w:t>I consent to a criminal records check if appointed to the position for which I have applied.</w:t>
      </w:r>
      <w:r w:rsidRPr="005C68AC">
        <w:rPr>
          <w:sz w:val="15"/>
          <w:szCs w:val="15"/>
        </w:rPr>
        <w:t xml:space="preserve">  I am aware that details of unspent prosecutions, previous convictions, cautions, or bind overs against me will be disclosed along with any other relevant information which may be known to the police, and Lists held in accordance with the Safeguarding Vulnerable Groups Act 2006.</w:t>
      </w:r>
    </w:p>
    <w:p w:rsidR="00200A7C" w:rsidRPr="005C68AC" w:rsidRDefault="00200A7C" w:rsidP="00200A7C">
      <w:pPr>
        <w:rPr>
          <w:sz w:val="15"/>
          <w:szCs w:val="15"/>
        </w:rPr>
      </w:pPr>
      <w:r w:rsidRPr="005C68AC">
        <w:rPr>
          <w:b/>
          <w:sz w:val="15"/>
          <w:szCs w:val="15"/>
        </w:rPr>
        <w:t xml:space="preserve">I agree to inform </w:t>
      </w:r>
      <w:r w:rsidR="00D4447F" w:rsidRPr="005C68AC">
        <w:rPr>
          <w:b/>
          <w:sz w:val="15"/>
          <w:szCs w:val="15"/>
        </w:rPr>
        <w:t xml:space="preserve">Landau Forte Charitable Trust </w:t>
      </w:r>
      <w:r w:rsidRPr="005C68AC">
        <w:rPr>
          <w:b/>
          <w:sz w:val="15"/>
          <w:szCs w:val="15"/>
        </w:rPr>
        <w:t xml:space="preserve">if I am convicted of an offence after I take up any post.  I agree to inform </w:t>
      </w:r>
      <w:r w:rsidR="00D4447F" w:rsidRPr="005C68AC">
        <w:rPr>
          <w:b/>
          <w:sz w:val="15"/>
          <w:szCs w:val="15"/>
        </w:rPr>
        <w:t>Landau Forte Charitable Trust</w:t>
      </w:r>
      <w:r w:rsidRPr="005C68AC">
        <w:rPr>
          <w:b/>
          <w:sz w:val="15"/>
          <w:szCs w:val="15"/>
        </w:rPr>
        <w:t xml:space="preserve"> if I become the subject of a police and/or a social services/(Children’s Social care or Adult Social Services)/social work department investigation.</w:t>
      </w:r>
      <w:r w:rsidRPr="005C68AC">
        <w:rPr>
          <w:sz w:val="15"/>
          <w:szCs w:val="15"/>
        </w:rPr>
        <w:t xml:space="preserve">  I understand that failure to do so may lead to the immediate suspension of my work with children or vulnerable adults and/or the termination of my employment.</w:t>
      </w:r>
    </w:p>
    <w:p w:rsidR="00200A7C" w:rsidRPr="005C68AC" w:rsidRDefault="00200A7C" w:rsidP="00200A7C">
      <w:pPr>
        <w:rPr>
          <w:b/>
          <w:sz w:val="15"/>
          <w:szCs w:val="15"/>
        </w:rPr>
      </w:pPr>
      <w:r w:rsidRPr="005C68AC">
        <w:rPr>
          <w:b/>
          <w:sz w:val="15"/>
          <w:szCs w:val="15"/>
        </w:rPr>
        <w:t xml:space="preserve">I declare to the best of my knowledge and belief, all particulars I have given in all parts of this application form are complete and true and can be treated as part of any subsequent contract of employment. I understand that any false declaration or misleading statement or a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w:t>
      </w:r>
      <w:r w:rsidR="00D4447F" w:rsidRPr="005C68AC">
        <w:rPr>
          <w:b/>
          <w:sz w:val="15"/>
          <w:szCs w:val="15"/>
        </w:rPr>
        <w:t xml:space="preserve">Landau Forte Charitable Trust </w:t>
      </w:r>
      <w:r w:rsidRPr="005C68AC">
        <w:rPr>
          <w:b/>
          <w:sz w:val="15"/>
          <w:szCs w:val="15"/>
        </w:rPr>
        <w:t>as satisfactory.</w:t>
      </w:r>
    </w:p>
    <w:tbl>
      <w:tblPr>
        <w:tblStyle w:val="AcademyTable"/>
        <w:tblW w:w="0" w:type="auto"/>
        <w:tblLook w:val="0680" w:firstRow="0" w:lastRow="0" w:firstColumn="1" w:lastColumn="0" w:noHBand="1" w:noVBand="1"/>
      </w:tblPr>
      <w:tblGrid>
        <w:gridCol w:w="3964"/>
        <w:gridCol w:w="5607"/>
      </w:tblGrid>
      <w:tr w:rsidR="00200A7C" w:rsidRPr="005C68AC" w:rsidTr="00200A7C">
        <w:tc>
          <w:tcPr>
            <w:cnfStyle w:val="001000000000" w:firstRow="0" w:lastRow="0" w:firstColumn="1" w:lastColumn="0" w:oddVBand="0" w:evenVBand="0" w:oddHBand="0" w:evenHBand="0" w:firstRowFirstColumn="0" w:firstRowLastColumn="0" w:lastRowFirstColumn="0" w:lastRowLastColumn="0"/>
            <w:tcW w:w="3964" w:type="dxa"/>
          </w:tcPr>
          <w:p w:rsidR="00200A7C" w:rsidRPr="005C68AC" w:rsidRDefault="00200A7C" w:rsidP="00200A7C">
            <w:pPr>
              <w:rPr>
                <w:b w:val="0"/>
              </w:rPr>
            </w:pPr>
            <w:r w:rsidRPr="005C68AC">
              <w:rPr>
                <w:b w:val="0"/>
              </w:rPr>
              <w:t>Signed</w:t>
            </w:r>
          </w:p>
        </w:tc>
        <w:tc>
          <w:tcPr>
            <w:tcW w:w="5607" w:type="dxa"/>
          </w:tcPr>
          <w:p w:rsidR="00200A7C" w:rsidRPr="005C68AC" w:rsidRDefault="00200A7C" w:rsidP="00200A7C">
            <w:pPr>
              <w:cnfStyle w:val="000000000000" w:firstRow="0" w:lastRow="0" w:firstColumn="0" w:lastColumn="0" w:oddVBand="0" w:evenVBand="0" w:oddHBand="0" w:evenHBand="0" w:firstRowFirstColumn="0" w:firstRowLastColumn="0" w:lastRowFirstColumn="0" w:lastRowLastColumn="0"/>
              <w:rPr>
                <w:b/>
              </w:rPr>
            </w:pPr>
          </w:p>
        </w:tc>
      </w:tr>
      <w:tr w:rsidR="00200A7C" w:rsidRPr="005C68AC" w:rsidTr="00200A7C">
        <w:tc>
          <w:tcPr>
            <w:cnfStyle w:val="001000000000" w:firstRow="0" w:lastRow="0" w:firstColumn="1" w:lastColumn="0" w:oddVBand="0" w:evenVBand="0" w:oddHBand="0" w:evenHBand="0" w:firstRowFirstColumn="0" w:firstRowLastColumn="0" w:lastRowFirstColumn="0" w:lastRowLastColumn="0"/>
            <w:tcW w:w="3964" w:type="dxa"/>
          </w:tcPr>
          <w:p w:rsidR="00200A7C" w:rsidRPr="005C68AC" w:rsidRDefault="00200A7C" w:rsidP="00200A7C">
            <w:pPr>
              <w:rPr>
                <w:b w:val="0"/>
              </w:rPr>
            </w:pPr>
            <w:r w:rsidRPr="005C68AC">
              <w:rPr>
                <w:b w:val="0"/>
              </w:rPr>
              <w:t>Dated</w:t>
            </w:r>
          </w:p>
        </w:tc>
        <w:tc>
          <w:tcPr>
            <w:tcW w:w="5607" w:type="dxa"/>
          </w:tcPr>
          <w:p w:rsidR="00200A7C" w:rsidRPr="005C68AC" w:rsidRDefault="00200A7C" w:rsidP="00200A7C">
            <w:pPr>
              <w:cnfStyle w:val="000000000000" w:firstRow="0" w:lastRow="0" w:firstColumn="0" w:lastColumn="0" w:oddVBand="0" w:evenVBand="0" w:oddHBand="0" w:evenHBand="0" w:firstRowFirstColumn="0" w:firstRowLastColumn="0" w:lastRowFirstColumn="0" w:lastRowLastColumn="0"/>
              <w:rPr>
                <w:b/>
              </w:rPr>
            </w:pPr>
          </w:p>
        </w:tc>
      </w:tr>
    </w:tbl>
    <w:p w:rsidR="00200A7C" w:rsidRDefault="00D74F1E" w:rsidP="00D74F1E">
      <w:pPr>
        <w:pStyle w:val="Heading1"/>
      </w:pPr>
      <w:r>
        <w:lastRenderedPageBreak/>
        <w:t>Employment Record</w:t>
      </w:r>
    </w:p>
    <w:tbl>
      <w:tblPr>
        <w:tblStyle w:val="AcademyTable"/>
        <w:tblW w:w="0" w:type="auto"/>
        <w:tblLook w:val="0680" w:firstRow="0" w:lastRow="0" w:firstColumn="1" w:lastColumn="0" w:noHBand="1" w:noVBand="1"/>
      </w:tblPr>
      <w:tblGrid>
        <w:gridCol w:w="3964"/>
        <w:gridCol w:w="2803"/>
        <w:gridCol w:w="2804"/>
      </w:tblGrid>
      <w:tr w:rsidR="00446A3B" w:rsidRPr="006D351A" w:rsidTr="00446A3B">
        <w:tc>
          <w:tcPr>
            <w:cnfStyle w:val="001000000000" w:firstRow="0" w:lastRow="0" w:firstColumn="1" w:lastColumn="0" w:oddVBand="0" w:evenVBand="0" w:oddHBand="0" w:evenHBand="0" w:firstRowFirstColumn="0" w:firstRowLastColumn="0" w:lastRowFirstColumn="0" w:lastRowLastColumn="0"/>
            <w:tcW w:w="3964" w:type="dxa"/>
          </w:tcPr>
          <w:p w:rsidR="00446A3B" w:rsidRPr="006D351A" w:rsidRDefault="00446A3B" w:rsidP="00D74F1E">
            <w:r w:rsidRPr="006D351A">
              <w:t>Current (or most recent) employer</w:t>
            </w:r>
          </w:p>
        </w:tc>
        <w:tc>
          <w:tcPr>
            <w:tcW w:w="5607" w:type="dxa"/>
            <w:gridSpan w:val="2"/>
          </w:tcPr>
          <w:p w:rsidR="00446A3B" w:rsidRPr="006D351A" w:rsidRDefault="00446A3B" w:rsidP="00D74F1E">
            <w:pPr>
              <w:cnfStyle w:val="000000000000" w:firstRow="0" w:lastRow="0" w:firstColumn="0" w:lastColumn="0" w:oddVBand="0" w:evenVBand="0" w:oddHBand="0" w:evenHBand="0" w:firstRowFirstColumn="0" w:firstRowLastColumn="0" w:lastRowFirstColumn="0" w:lastRowLastColumn="0"/>
            </w:pPr>
          </w:p>
        </w:tc>
      </w:tr>
      <w:tr w:rsidR="00446A3B" w:rsidRPr="006D351A" w:rsidTr="006D351A">
        <w:trPr>
          <w:trHeight w:val="1111"/>
        </w:trPr>
        <w:tc>
          <w:tcPr>
            <w:cnfStyle w:val="001000000000" w:firstRow="0" w:lastRow="0" w:firstColumn="1" w:lastColumn="0" w:oddVBand="0" w:evenVBand="0" w:oddHBand="0" w:evenHBand="0" w:firstRowFirstColumn="0" w:firstRowLastColumn="0" w:lastRowFirstColumn="0" w:lastRowLastColumn="0"/>
            <w:tcW w:w="3964" w:type="dxa"/>
          </w:tcPr>
          <w:p w:rsidR="00446A3B" w:rsidRPr="006D351A" w:rsidRDefault="00446A3B" w:rsidP="000B1397">
            <w:pPr>
              <w:rPr>
                <w:rStyle w:val="SubtleEmphasis"/>
                <w:b w:val="0"/>
              </w:rPr>
            </w:pPr>
            <w:r w:rsidRPr="006D351A">
              <w:t>Address</w:t>
            </w:r>
            <w:r w:rsidR="000B1397" w:rsidRPr="006D351A">
              <w:t xml:space="preserve"> </w:t>
            </w:r>
            <w:r w:rsidRPr="006D351A">
              <w:rPr>
                <w:rStyle w:val="SubtleEmphasis"/>
                <w:b w:val="0"/>
              </w:rPr>
              <w:t>(Inc. Postcode)</w:t>
            </w:r>
          </w:p>
        </w:tc>
        <w:tc>
          <w:tcPr>
            <w:tcW w:w="5607" w:type="dxa"/>
            <w:gridSpan w:val="2"/>
          </w:tcPr>
          <w:p w:rsidR="00446A3B" w:rsidRPr="006D351A" w:rsidRDefault="00446A3B" w:rsidP="00D74F1E">
            <w:pPr>
              <w:cnfStyle w:val="000000000000" w:firstRow="0" w:lastRow="0" w:firstColumn="0" w:lastColumn="0" w:oddVBand="0" w:evenVBand="0" w:oddHBand="0" w:evenHBand="0" w:firstRowFirstColumn="0" w:firstRowLastColumn="0" w:lastRowFirstColumn="0" w:lastRowLastColumn="0"/>
            </w:pPr>
          </w:p>
        </w:tc>
      </w:tr>
      <w:tr w:rsidR="00446A3B" w:rsidRPr="006D351A" w:rsidTr="00446A3B">
        <w:tc>
          <w:tcPr>
            <w:cnfStyle w:val="001000000000" w:firstRow="0" w:lastRow="0" w:firstColumn="1" w:lastColumn="0" w:oddVBand="0" w:evenVBand="0" w:oddHBand="0" w:evenHBand="0" w:firstRowFirstColumn="0" w:firstRowLastColumn="0" w:lastRowFirstColumn="0" w:lastRowLastColumn="0"/>
            <w:tcW w:w="3964" w:type="dxa"/>
          </w:tcPr>
          <w:p w:rsidR="00446A3B" w:rsidRPr="006D351A" w:rsidRDefault="00446A3B" w:rsidP="00D74F1E">
            <w:r w:rsidRPr="006D351A">
              <w:t>Position</w:t>
            </w:r>
          </w:p>
        </w:tc>
        <w:tc>
          <w:tcPr>
            <w:tcW w:w="5607" w:type="dxa"/>
            <w:gridSpan w:val="2"/>
          </w:tcPr>
          <w:p w:rsidR="00446A3B" w:rsidRPr="006D351A" w:rsidRDefault="00446A3B" w:rsidP="00D74F1E">
            <w:pPr>
              <w:cnfStyle w:val="000000000000" w:firstRow="0" w:lastRow="0" w:firstColumn="0" w:lastColumn="0" w:oddVBand="0" w:evenVBand="0" w:oddHBand="0" w:evenHBand="0" w:firstRowFirstColumn="0" w:firstRowLastColumn="0" w:lastRowFirstColumn="0" w:lastRowLastColumn="0"/>
            </w:pPr>
          </w:p>
        </w:tc>
      </w:tr>
      <w:tr w:rsidR="00446A3B" w:rsidRPr="006D351A" w:rsidTr="00446A3B">
        <w:tc>
          <w:tcPr>
            <w:cnfStyle w:val="001000000000" w:firstRow="0" w:lastRow="0" w:firstColumn="1" w:lastColumn="0" w:oddVBand="0" w:evenVBand="0" w:oddHBand="0" w:evenHBand="0" w:firstRowFirstColumn="0" w:firstRowLastColumn="0" w:lastRowFirstColumn="0" w:lastRowLastColumn="0"/>
            <w:tcW w:w="3964" w:type="dxa"/>
          </w:tcPr>
          <w:p w:rsidR="00446A3B" w:rsidRPr="006D351A" w:rsidRDefault="00446A3B" w:rsidP="00D74F1E">
            <w:r w:rsidRPr="006D351A">
              <w:t>Date of appointment</w:t>
            </w:r>
          </w:p>
        </w:tc>
        <w:tc>
          <w:tcPr>
            <w:tcW w:w="5607" w:type="dxa"/>
            <w:gridSpan w:val="2"/>
          </w:tcPr>
          <w:p w:rsidR="00446A3B" w:rsidRPr="006D351A" w:rsidRDefault="00446A3B" w:rsidP="00D74F1E">
            <w:pPr>
              <w:cnfStyle w:val="000000000000" w:firstRow="0" w:lastRow="0" w:firstColumn="0" w:lastColumn="0" w:oddVBand="0" w:evenVBand="0" w:oddHBand="0" w:evenHBand="0" w:firstRowFirstColumn="0" w:firstRowLastColumn="0" w:lastRowFirstColumn="0" w:lastRowLastColumn="0"/>
            </w:pPr>
          </w:p>
        </w:tc>
      </w:tr>
      <w:tr w:rsidR="00FF1FDE" w:rsidRPr="006D351A" w:rsidTr="00E36E12">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Contract type</w:t>
            </w:r>
          </w:p>
        </w:tc>
        <w:tc>
          <w:tcPr>
            <w:tcW w:w="2803" w:type="dxa"/>
            <w:vAlign w:val="center"/>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r w:rsidRPr="006D351A">
              <w:rPr>
                <w:noProof/>
                <w:lang w:eastAsia="en-GB"/>
              </w:rPr>
              <mc:AlternateContent>
                <mc:Choice Requires="wps">
                  <w:drawing>
                    <wp:anchor distT="0" distB="0" distL="114300" distR="114300" simplePos="0" relativeHeight="251692032" behindDoc="1" locked="0" layoutInCell="1" allowOverlap="1" wp14:anchorId="7CB5867C" wp14:editId="5AF53D7A">
                      <wp:simplePos x="0" y="0"/>
                      <wp:positionH relativeFrom="column">
                        <wp:posOffset>920115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21" name="Rectangle 21"/>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91E55" id="Rectangle 21" o:spid="_x0000_s1026" style="position:absolute;margin-left:72.45pt;margin-top:0;width:8.5pt;height:8.5pt;z-index:-25162444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" filled="f" strokecolor="black [3213]" strokeweight="1pt">
                      <w10:wrap type="tight" anchory="page"/>
                    </v:rect>
                  </w:pict>
                </mc:Fallback>
              </mc:AlternateContent>
            </w:r>
            <w:r w:rsidRPr="006D351A">
              <w:t>TEMPORARY</w:t>
            </w:r>
          </w:p>
        </w:tc>
        <w:tc>
          <w:tcPr>
            <w:tcW w:w="2804" w:type="dxa"/>
            <w:vAlign w:val="center"/>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r w:rsidRPr="006D351A">
              <w:rPr>
                <w:noProof/>
                <w:lang w:eastAsia="en-GB"/>
              </w:rPr>
              <mc:AlternateContent>
                <mc:Choice Requires="wps">
                  <w:drawing>
                    <wp:anchor distT="0" distB="0" distL="114300" distR="114300" simplePos="0" relativeHeight="251693056" behindDoc="1" locked="0" layoutInCell="1" allowOverlap="1" wp14:anchorId="0D446A09" wp14:editId="14A48049">
                      <wp:simplePos x="0" y="0"/>
                      <wp:positionH relativeFrom="column">
                        <wp:posOffset>923925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22" name="Rectangle 22"/>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EAFCC" id="Rectangle 22" o:spid="_x0000_s1026" style="position:absolute;margin-left:72.75pt;margin-top:0;width:8.5pt;height:8.5pt;z-index:-25162342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" filled="f" strokecolor="black [3213]" strokeweight="1pt">
                      <w10:wrap type="tight" anchory="page"/>
                    </v:rect>
                  </w:pict>
                </mc:Fallback>
              </mc:AlternateContent>
            </w:r>
            <w:r w:rsidRPr="006D351A">
              <w:t>PERMANENT</w:t>
            </w:r>
          </w:p>
        </w:tc>
      </w:tr>
      <w:tr w:rsidR="00FF1FDE" w:rsidRPr="006D351A" w:rsidTr="00446A3B">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0B1397">
            <w:pPr>
              <w:rPr>
                <w:b w:val="0"/>
              </w:rPr>
            </w:pPr>
            <w:r w:rsidRPr="006D351A">
              <w:t>Hours</w:t>
            </w:r>
            <w:r w:rsidR="000B1397" w:rsidRPr="006D351A">
              <w:rPr>
                <w:rStyle w:val="SubtleEmphasis"/>
                <w:b w:val="0"/>
              </w:rPr>
              <w:t xml:space="preserve"> </w:t>
            </w:r>
            <w:r w:rsidRPr="006D351A">
              <w:rPr>
                <w:rStyle w:val="SubtleEmphasis"/>
                <w:b w:val="0"/>
              </w:rPr>
              <w:t>(if part-time)</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446A3B">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Salary/Allowance details</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446A3B">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Reason for leaving</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446A3B">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 xml:space="preserve">Period of notice </w:t>
            </w:r>
            <w:r w:rsidRPr="006D351A">
              <w:rPr>
                <w:rStyle w:val="SubtleEmphasis"/>
                <w:b w:val="0"/>
              </w:rPr>
              <w:t>(or leaving date)</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bl>
    <w:p w:rsidR="00E73D2F" w:rsidRDefault="00E73D2F" w:rsidP="00C21686">
      <w:pPr>
        <w:pStyle w:val="Heading2"/>
        <w:spacing w:before="240"/>
      </w:pPr>
      <w:r>
        <w:t>Previous Employment</w:t>
      </w:r>
      <w:r w:rsidR="00782079" w:rsidRPr="00782079">
        <w:rPr>
          <w:rFonts w:ascii="Segoe UI Light" w:hAnsi="Segoe UI Light" w:cs="Segoe UI Light"/>
        </w:rPr>
        <w:t xml:space="preserve"> (in reverse chronological order)</w:t>
      </w:r>
    </w:p>
    <w:tbl>
      <w:tblPr>
        <w:tblStyle w:val="AcademyTable"/>
        <w:tblW w:w="0" w:type="auto"/>
        <w:tblLook w:val="0680" w:firstRow="0" w:lastRow="0" w:firstColumn="1" w:lastColumn="0" w:noHBand="1" w:noVBand="1"/>
      </w:tblPr>
      <w:tblGrid>
        <w:gridCol w:w="3964"/>
        <w:gridCol w:w="2803"/>
        <w:gridCol w:w="2804"/>
      </w:tblGrid>
      <w:tr w:rsidR="00E73D2F"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E73D2F">
            <w:r w:rsidRPr="006D351A">
              <w:t>Name of employer</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E73D2F" w:rsidRPr="006D351A" w:rsidTr="006D351A">
        <w:trPr>
          <w:trHeight w:val="1080"/>
        </w:trPr>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0B1397">
            <w:pPr>
              <w:rPr>
                <w:rStyle w:val="SubtleEmphasis"/>
                <w:b w:val="0"/>
              </w:rPr>
            </w:pPr>
            <w:r w:rsidRPr="006D351A">
              <w:t>Address</w:t>
            </w:r>
            <w:r w:rsidR="000B1397" w:rsidRPr="006D351A">
              <w:t xml:space="preserve"> </w:t>
            </w:r>
            <w:r w:rsidR="00760504">
              <w:rPr>
                <w:rStyle w:val="SubtleEmphasis"/>
                <w:b w:val="0"/>
              </w:rPr>
              <w:t>(I</w:t>
            </w:r>
            <w:r w:rsidRPr="006D351A">
              <w:rPr>
                <w:rStyle w:val="SubtleEmphasis"/>
                <w:b w:val="0"/>
              </w:rPr>
              <w:t>nc. Postcode)</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E73D2F"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7638B8">
            <w:r w:rsidRPr="006D351A">
              <w:t>Position</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E73D2F"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7638B8">
            <w:r w:rsidRPr="006D351A">
              <w:t>Date of appointment</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FF1FDE" w:rsidRPr="006D351A" w:rsidTr="00D0226A">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Contract type</w:t>
            </w:r>
          </w:p>
        </w:tc>
        <w:tc>
          <w:tcPr>
            <w:tcW w:w="2803" w:type="dxa"/>
            <w:vAlign w:val="center"/>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r w:rsidRPr="006D351A">
              <w:rPr>
                <w:noProof/>
                <w:lang w:eastAsia="en-GB"/>
              </w:rPr>
              <mc:AlternateContent>
                <mc:Choice Requires="wps">
                  <w:drawing>
                    <wp:anchor distT="0" distB="0" distL="114300" distR="114300" simplePos="0" relativeHeight="251695104" behindDoc="1" locked="0" layoutInCell="1" allowOverlap="1" wp14:anchorId="05DA4006" wp14:editId="20D6CEF1">
                      <wp:simplePos x="0" y="0"/>
                      <wp:positionH relativeFrom="column">
                        <wp:posOffset>920115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23" name="Rectangle 23"/>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144CDF" id="Rectangle 23" o:spid="_x0000_s1026" style="position:absolute;margin-left:72.45pt;margin-top:0;width:8.5pt;height:8.5pt;z-index:-25162137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" filled="f" strokecolor="black [3213]" strokeweight="1pt">
                      <w10:wrap type="tight" anchory="page"/>
                    </v:rect>
                  </w:pict>
                </mc:Fallback>
              </mc:AlternateContent>
            </w:r>
            <w:r w:rsidRPr="006D351A">
              <w:t>TEMPORARY</w:t>
            </w:r>
          </w:p>
        </w:tc>
        <w:tc>
          <w:tcPr>
            <w:tcW w:w="2804" w:type="dxa"/>
            <w:vAlign w:val="center"/>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r w:rsidRPr="006D351A">
              <w:rPr>
                <w:noProof/>
                <w:lang w:eastAsia="en-GB"/>
              </w:rPr>
              <mc:AlternateContent>
                <mc:Choice Requires="wps">
                  <w:drawing>
                    <wp:anchor distT="0" distB="0" distL="114300" distR="114300" simplePos="0" relativeHeight="251696128" behindDoc="1" locked="0" layoutInCell="1" allowOverlap="1" wp14:anchorId="6BCDC632" wp14:editId="5039536A">
                      <wp:simplePos x="0" y="0"/>
                      <wp:positionH relativeFrom="column">
                        <wp:posOffset>923925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24" name="Rectangle 24"/>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1A1BCF" id="Rectangle 24" o:spid="_x0000_s1026" style="position:absolute;margin-left:72.75pt;margin-top:0;width:8.5pt;height:8.5pt;z-index:-25162035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" filled="f" strokecolor="black [3213]" strokeweight="1pt">
                      <w10:wrap type="tight" anchory="page"/>
                    </v:rect>
                  </w:pict>
                </mc:Fallback>
              </mc:AlternateContent>
            </w:r>
            <w:r w:rsidRPr="006D351A">
              <w:t>PERMANENT</w:t>
            </w: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0B1397">
            <w:pPr>
              <w:rPr>
                <w:b w:val="0"/>
              </w:rPr>
            </w:pPr>
            <w:r w:rsidRPr="006D351A">
              <w:t>Hours</w:t>
            </w:r>
            <w:r w:rsidR="000B1397" w:rsidRPr="006D351A">
              <w:rPr>
                <w:rStyle w:val="SubtleEmphasis"/>
                <w:b w:val="0"/>
              </w:rPr>
              <w:t xml:space="preserve"> </w:t>
            </w:r>
            <w:r w:rsidRPr="006D351A">
              <w:rPr>
                <w:rStyle w:val="SubtleEmphasis"/>
                <w:b w:val="0"/>
              </w:rPr>
              <w:t>(if part-time)</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Salary/Allowance details</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Reason for leaving</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Leaving Date</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bl>
    <w:p w:rsidR="00E73D2F" w:rsidRDefault="00E73D2F" w:rsidP="00E73D2F"/>
    <w:tbl>
      <w:tblPr>
        <w:tblStyle w:val="AcademyTable"/>
        <w:tblW w:w="0" w:type="auto"/>
        <w:tblLook w:val="0680" w:firstRow="0" w:lastRow="0" w:firstColumn="1" w:lastColumn="0" w:noHBand="1" w:noVBand="1"/>
      </w:tblPr>
      <w:tblGrid>
        <w:gridCol w:w="3964"/>
        <w:gridCol w:w="2803"/>
        <w:gridCol w:w="2804"/>
      </w:tblGrid>
      <w:tr w:rsidR="00E73D2F"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7638B8">
            <w:r w:rsidRPr="006D351A">
              <w:t>Name of employer</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E73D2F" w:rsidRPr="006D351A" w:rsidTr="006D351A">
        <w:trPr>
          <w:trHeight w:val="1005"/>
        </w:trPr>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0B1397">
            <w:pPr>
              <w:rPr>
                <w:rStyle w:val="SubtleEmphasis"/>
                <w:b w:val="0"/>
              </w:rPr>
            </w:pPr>
            <w:r w:rsidRPr="006D351A">
              <w:t>Address</w:t>
            </w:r>
            <w:r w:rsidR="000B1397" w:rsidRPr="006D351A">
              <w:t xml:space="preserve"> </w:t>
            </w:r>
            <w:r w:rsidRPr="006D351A">
              <w:rPr>
                <w:rStyle w:val="SubtleEmphasis"/>
                <w:b w:val="0"/>
              </w:rPr>
              <w:t>(Inc. Postcode)</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E73D2F"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7638B8">
            <w:r w:rsidRPr="006D351A">
              <w:lastRenderedPageBreak/>
              <w:t>Position</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E73D2F"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7638B8">
            <w:r w:rsidRPr="006D351A">
              <w:t>Date of appointment</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FF1FDE" w:rsidRPr="006D351A" w:rsidTr="00D50F7F">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Contract type</w:t>
            </w:r>
          </w:p>
        </w:tc>
        <w:tc>
          <w:tcPr>
            <w:tcW w:w="2803" w:type="dxa"/>
            <w:vAlign w:val="center"/>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r w:rsidRPr="006D351A">
              <w:rPr>
                <w:noProof/>
                <w:lang w:eastAsia="en-GB"/>
              </w:rPr>
              <mc:AlternateContent>
                <mc:Choice Requires="wps">
                  <w:drawing>
                    <wp:anchor distT="0" distB="0" distL="114300" distR="114300" simplePos="0" relativeHeight="251698176" behindDoc="1" locked="0" layoutInCell="1" allowOverlap="1" wp14:anchorId="4241EF09" wp14:editId="767C0AD3">
                      <wp:simplePos x="0" y="0"/>
                      <wp:positionH relativeFrom="column">
                        <wp:posOffset>920115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25" name="Rectangle 25"/>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22767B" id="Rectangle 25" o:spid="_x0000_s1026" style="position:absolute;margin-left:72.45pt;margin-top:0;width:8.5pt;height:8.5pt;z-index:-25161830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" filled="f" strokecolor="black [3213]" strokeweight="1pt">
                      <w10:wrap type="tight" anchory="page"/>
                    </v:rect>
                  </w:pict>
                </mc:Fallback>
              </mc:AlternateContent>
            </w:r>
            <w:r w:rsidRPr="006D351A">
              <w:t>TEMPORARY</w:t>
            </w:r>
          </w:p>
        </w:tc>
        <w:tc>
          <w:tcPr>
            <w:tcW w:w="2804" w:type="dxa"/>
            <w:vAlign w:val="center"/>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r w:rsidRPr="006D351A">
              <w:rPr>
                <w:noProof/>
                <w:lang w:eastAsia="en-GB"/>
              </w:rPr>
              <mc:AlternateContent>
                <mc:Choice Requires="wps">
                  <w:drawing>
                    <wp:anchor distT="0" distB="0" distL="114300" distR="114300" simplePos="0" relativeHeight="251699200" behindDoc="1" locked="0" layoutInCell="1" allowOverlap="1" wp14:anchorId="0FB849B3" wp14:editId="2BF0140C">
                      <wp:simplePos x="0" y="0"/>
                      <wp:positionH relativeFrom="column">
                        <wp:posOffset>923925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28" name="Rectangle 2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C8E93" id="Rectangle 28" o:spid="_x0000_s1026" style="position:absolute;margin-left:72.75pt;margin-top:0;width:8.5pt;height:8.5pt;z-index:-25161728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" filled="f" strokecolor="black [3213]" strokeweight="1pt">
                      <w10:wrap type="tight" anchory="page"/>
                    </v:rect>
                  </w:pict>
                </mc:Fallback>
              </mc:AlternateContent>
            </w:r>
            <w:r w:rsidRPr="006D351A">
              <w:t>PERMANENT</w:t>
            </w: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0B1397">
            <w:pPr>
              <w:rPr>
                <w:b w:val="0"/>
              </w:rPr>
            </w:pPr>
            <w:r w:rsidRPr="006D351A">
              <w:t>Hours</w:t>
            </w:r>
            <w:r w:rsidR="000B1397" w:rsidRPr="006D351A">
              <w:t xml:space="preserve"> </w:t>
            </w:r>
            <w:r w:rsidRPr="006D351A">
              <w:rPr>
                <w:rStyle w:val="SubtleEmphasis"/>
                <w:b w:val="0"/>
              </w:rPr>
              <w:t>(if part-time)</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Salary/Allowance details</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Reason for leaving</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Leaving Date</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bl>
    <w:p w:rsidR="00E73D2F" w:rsidRDefault="00E73D2F" w:rsidP="00E73D2F"/>
    <w:tbl>
      <w:tblPr>
        <w:tblStyle w:val="AcademyTable"/>
        <w:tblW w:w="0" w:type="auto"/>
        <w:tblLook w:val="0680" w:firstRow="0" w:lastRow="0" w:firstColumn="1" w:lastColumn="0" w:noHBand="1" w:noVBand="1"/>
      </w:tblPr>
      <w:tblGrid>
        <w:gridCol w:w="3964"/>
        <w:gridCol w:w="2803"/>
        <w:gridCol w:w="2804"/>
      </w:tblGrid>
      <w:tr w:rsidR="00E73D2F"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7638B8">
            <w:r w:rsidRPr="006D351A">
              <w:t>Name of employer</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E73D2F" w:rsidRPr="006D351A" w:rsidTr="006D351A">
        <w:trPr>
          <w:trHeight w:val="1090"/>
        </w:trPr>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0B1397">
            <w:pPr>
              <w:rPr>
                <w:rStyle w:val="SubtleEmphasis"/>
                <w:b w:val="0"/>
              </w:rPr>
            </w:pPr>
            <w:r w:rsidRPr="006D351A">
              <w:t>Address</w:t>
            </w:r>
            <w:r w:rsidR="000B1397" w:rsidRPr="006D351A">
              <w:t xml:space="preserve"> </w:t>
            </w:r>
            <w:r w:rsidRPr="006D351A">
              <w:rPr>
                <w:rStyle w:val="SubtleEmphasis"/>
                <w:b w:val="0"/>
              </w:rPr>
              <w:t>(Inc. Postcode)</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E73D2F"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7638B8">
            <w:r w:rsidRPr="006D351A">
              <w:t>Position</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E73D2F"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7638B8">
            <w:r w:rsidRPr="006D351A">
              <w:t>Date of appointment</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FF1FDE" w:rsidRPr="006D351A" w:rsidTr="00EA7201">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Contract type</w:t>
            </w:r>
          </w:p>
        </w:tc>
        <w:tc>
          <w:tcPr>
            <w:tcW w:w="2803" w:type="dxa"/>
            <w:vAlign w:val="center"/>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r w:rsidRPr="006D351A">
              <w:rPr>
                <w:noProof/>
                <w:lang w:eastAsia="en-GB"/>
              </w:rPr>
              <mc:AlternateContent>
                <mc:Choice Requires="wps">
                  <w:drawing>
                    <wp:anchor distT="0" distB="0" distL="114300" distR="114300" simplePos="0" relativeHeight="251701248" behindDoc="1" locked="0" layoutInCell="1" allowOverlap="1" wp14:anchorId="343DD6CB" wp14:editId="4365F9B2">
                      <wp:simplePos x="0" y="0"/>
                      <wp:positionH relativeFrom="column">
                        <wp:posOffset>920115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29" name="Rectangle 29"/>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7DAEF" id="Rectangle 29" o:spid="_x0000_s1026" style="position:absolute;margin-left:72.45pt;margin-top:0;width:8.5pt;height:8.5pt;z-index:-25161523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" filled="f" strokecolor="black [3213]" strokeweight="1pt">
                      <w10:wrap type="tight" anchory="page"/>
                    </v:rect>
                  </w:pict>
                </mc:Fallback>
              </mc:AlternateContent>
            </w:r>
            <w:r w:rsidRPr="006D351A">
              <w:t>TEMPORARY</w:t>
            </w:r>
          </w:p>
        </w:tc>
        <w:tc>
          <w:tcPr>
            <w:tcW w:w="2804" w:type="dxa"/>
            <w:vAlign w:val="center"/>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r w:rsidRPr="006D351A">
              <w:rPr>
                <w:noProof/>
                <w:lang w:eastAsia="en-GB"/>
              </w:rPr>
              <mc:AlternateContent>
                <mc:Choice Requires="wps">
                  <w:drawing>
                    <wp:anchor distT="0" distB="0" distL="114300" distR="114300" simplePos="0" relativeHeight="251702272" behindDoc="1" locked="0" layoutInCell="1" allowOverlap="1" wp14:anchorId="3A28F43C" wp14:editId="502E8214">
                      <wp:simplePos x="0" y="0"/>
                      <wp:positionH relativeFrom="column">
                        <wp:posOffset>923925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30" name="Rectangle 30"/>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E2C5A" id="Rectangle 30" o:spid="_x0000_s1026" style="position:absolute;margin-left:72.75pt;margin-top:0;width:8.5pt;height:8.5pt;z-index:-251614208;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" filled="f" strokecolor="black [3213]" strokeweight="1pt">
                      <w10:wrap type="tight" anchory="page"/>
                    </v:rect>
                  </w:pict>
                </mc:Fallback>
              </mc:AlternateContent>
            </w:r>
            <w:r w:rsidRPr="006D351A">
              <w:t>PERMANENT</w:t>
            </w: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0B1397">
            <w:pPr>
              <w:rPr>
                <w:b w:val="0"/>
              </w:rPr>
            </w:pPr>
            <w:r w:rsidRPr="006D351A">
              <w:t>Hours</w:t>
            </w:r>
            <w:r w:rsidR="000B1397" w:rsidRPr="006D351A">
              <w:rPr>
                <w:rStyle w:val="SubtleEmphasis"/>
                <w:b w:val="0"/>
              </w:rPr>
              <w:t xml:space="preserve"> </w:t>
            </w:r>
            <w:r w:rsidRPr="006D351A">
              <w:rPr>
                <w:rStyle w:val="SubtleEmphasis"/>
                <w:b w:val="0"/>
              </w:rPr>
              <w:t>(if part-time)</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Salary/Allowance details</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Reason for leaving</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Leaving Date</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bl>
    <w:p w:rsidR="00302408" w:rsidRDefault="00302408" w:rsidP="00E73D2F"/>
    <w:tbl>
      <w:tblPr>
        <w:tblStyle w:val="AcademyTable"/>
        <w:tblW w:w="0" w:type="auto"/>
        <w:tblLook w:val="0680" w:firstRow="0" w:lastRow="0" w:firstColumn="1" w:lastColumn="0" w:noHBand="1" w:noVBand="1"/>
      </w:tblPr>
      <w:tblGrid>
        <w:gridCol w:w="3964"/>
        <w:gridCol w:w="2803"/>
        <w:gridCol w:w="2804"/>
      </w:tblGrid>
      <w:tr w:rsidR="00E73D2F"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7638B8">
            <w:r w:rsidRPr="006D351A">
              <w:t>Name of employer</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E73D2F" w:rsidRPr="006D351A" w:rsidTr="006D351A">
        <w:trPr>
          <w:trHeight w:val="997"/>
        </w:trPr>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0B1397">
            <w:pPr>
              <w:rPr>
                <w:rStyle w:val="SubtleEmphasis"/>
                <w:b w:val="0"/>
              </w:rPr>
            </w:pPr>
            <w:r w:rsidRPr="006D351A">
              <w:t>Address</w:t>
            </w:r>
            <w:r w:rsidR="000B1397" w:rsidRPr="006D351A">
              <w:t xml:space="preserve"> </w:t>
            </w:r>
            <w:r w:rsidRPr="006D351A">
              <w:rPr>
                <w:rStyle w:val="SubtleEmphasis"/>
                <w:b w:val="0"/>
              </w:rPr>
              <w:t>(Inc. Postcode)</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E73D2F"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7638B8">
            <w:r w:rsidRPr="006D351A">
              <w:t>Position</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E73D2F"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E73D2F" w:rsidRPr="006D351A" w:rsidRDefault="00E73D2F" w:rsidP="007638B8">
            <w:r w:rsidRPr="006D351A">
              <w:t>Date of appointment</w:t>
            </w:r>
          </w:p>
        </w:tc>
        <w:tc>
          <w:tcPr>
            <w:tcW w:w="5607" w:type="dxa"/>
            <w:gridSpan w:val="2"/>
          </w:tcPr>
          <w:p w:rsidR="00E73D2F" w:rsidRPr="006D351A" w:rsidRDefault="00E73D2F" w:rsidP="007638B8">
            <w:pPr>
              <w:cnfStyle w:val="000000000000" w:firstRow="0" w:lastRow="0" w:firstColumn="0" w:lastColumn="0" w:oddVBand="0" w:evenVBand="0" w:oddHBand="0" w:evenHBand="0" w:firstRowFirstColumn="0" w:firstRowLastColumn="0" w:lastRowFirstColumn="0" w:lastRowLastColumn="0"/>
            </w:pPr>
          </w:p>
        </w:tc>
      </w:tr>
      <w:tr w:rsidR="00FF1FDE" w:rsidRPr="006D351A" w:rsidTr="00DC7020">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Contract type</w:t>
            </w:r>
          </w:p>
        </w:tc>
        <w:tc>
          <w:tcPr>
            <w:tcW w:w="2803" w:type="dxa"/>
            <w:vAlign w:val="center"/>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r w:rsidRPr="006D351A">
              <w:rPr>
                <w:noProof/>
                <w:lang w:eastAsia="en-GB"/>
              </w:rPr>
              <mc:AlternateContent>
                <mc:Choice Requires="wps">
                  <w:drawing>
                    <wp:anchor distT="0" distB="0" distL="114300" distR="114300" simplePos="0" relativeHeight="251704320" behindDoc="1" locked="0" layoutInCell="1" allowOverlap="1" wp14:anchorId="234122C4" wp14:editId="14DF8974">
                      <wp:simplePos x="0" y="0"/>
                      <wp:positionH relativeFrom="column">
                        <wp:posOffset>920115</wp:posOffset>
                      </wp:positionH>
                      <wp:positionV relativeFrom="paragraph">
                        <wp:posOffset>-295910</wp:posOffset>
                      </wp:positionV>
                      <wp:extent cx="142875" cy="142875"/>
                      <wp:effectExtent l="0" t="0" r="28575" b="28575"/>
                      <wp:wrapTight wrapText="bothSides">
                        <wp:wrapPolygon edited="0">
                          <wp:start x="0" y="0"/>
                          <wp:lineTo x="0" y="23040"/>
                          <wp:lineTo x="23040" y="23040"/>
                          <wp:lineTo x="23040" y="0"/>
                          <wp:lineTo x="0" y="0"/>
                        </wp:wrapPolygon>
                      </wp:wrapTight>
                      <wp:docPr id="31" name="Rectangle 31"/>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1D97E" id="Rectangle 31" o:spid="_x0000_s1026" style="position:absolute;margin-left:72.45pt;margin-top:-23.3pt;width:11.25pt;height:11.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" filled="f" strokecolor="black [3213]" strokeweight="1pt">
                      <w10:wrap type="tight"/>
                    </v:rect>
                  </w:pict>
                </mc:Fallback>
              </mc:AlternateContent>
            </w:r>
            <w:r w:rsidRPr="006D351A">
              <w:t>TEMPORARY</w:t>
            </w:r>
          </w:p>
        </w:tc>
        <w:tc>
          <w:tcPr>
            <w:tcW w:w="2804" w:type="dxa"/>
            <w:vAlign w:val="center"/>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r w:rsidRPr="006D351A">
              <w:rPr>
                <w:noProof/>
                <w:lang w:eastAsia="en-GB"/>
              </w:rPr>
              <mc:AlternateContent>
                <mc:Choice Requires="wps">
                  <w:drawing>
                    <wp:anchor distT="0" distB="0" distL="114300" distR="114300" simplePos="0" relativeHeight="251705344" behindDoc="1" locked="0" layoutInCell="1" allowOverlap="1" wp14:anchorId="5EA8EF38" wp14:editId="11EE2D82">
                      <wp:simplePos x="0" y="0"/>
                      <wp:positionH relativeFrom="column">
                        <wp:posOffset>923925</wp:posOffset>
                      </wp:positionH>
                      <wp:positionV relativeFrom="paragraph">
                        <wp:posOffset>-295910</wp:posOffset>
                      </wp:positionV>
                      <wp:extent cx="142875" cy="142875"/>
                      <wp:effectExtent l="0" t="0" r="28575" b="28575"/>
                      <wp:wrapTight wrapText="bothSides">
                        <wp:wrapPolygon edited="0">
                          <wp:start x="0" y="0"/>
                          <wp:lineTo x="0" y="23040"/>
                          <wp:lineTo x="23040" y="23040"/>
                          <wp:lineTo x="23040" y="0"/>
                          <wp:lineTo x="0" y="0"/>
                        </wp:wrapPolygon>
                      </wp:wrapTight>
                      <wp:docPr id="32" name="Rectangle 32"/>
                      <wp:cNvGraphicFramePr/>
                      <a:graphic xmlns:a="http://schemas.openxmlformats.org/drawingml/2006/main">
                        <a:graphicData uri="http://schemas.microsoft.com/office/word/2010/wordprocessingShape">
                          <wps:wsp>
                            <wps:cNvSpPr/>
                            <wps:spPr>
                              <a:xfrm>
                                <a:off x="0" y="0"/>
                                <a:ext cx="142875" cy="1428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08667" id="Rectangle 32" o:spid="_x0000_s1026" style="position:absolute;margin-left:72.75pt;margin-top:-23.3pt;width:11.25pt;height:11.2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" filled="f" strokecolor="black [3213]" strokeweight="1pt">
                      <w10:wrap type="tight"/>
                    </v:rect>
                  </w:pict>
                </mc:Fallback>
              </mc:AlternateContent>
            </w:r>
            <w:r w:rsidRPr="006D351A">
              <w:t>PERMANENT</w:t>
            </w: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0B1397">
            <w:pPr>
              <w:rPr>
                <w:b w:val="0"/>
              </w:rPr>
            </w:pPr>
            <w:r w:rsidRPr="006D351A">
              <w:t>Hours</w:t>
            </w:r>
            <w:r w:rsidR="000B1397" w:rsidRPr="006D351A">
              <w:rPr>
                <w:rStyle w:val="SubtleEmphasis"/>
                <w:b w:val="0"/>
              </w:rPr>
              <w:t xml:space="preserve"> </w:t>
            </w:r>
            <w:r w:rsidRPr="006D351A">
              <w:rPr>
                <w:rStyle w:val="SubtleEmphasis"/>
                <w:b w:val="0"/>
              </w:rPr>
              <w:t>(if part-time)</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Salary/Allowance details</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Reason for leaving</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r w:rsidR="00FF1FDE" w:rsidRPr="006D351A" w:rsidTr="007638B8">
        <w:tc>
          <w:tcPr>
            <w:cnfStyle w:val="001000000000" w:firstRow="0" w:lastRow="0" w:firstColumn="1" w:lastColumn="0" w:oddVBand="0" w:evenVBand="0" w:oddHBand="0" w:evenHBand="0" w:firstRowFirstColumn="0" w:firstRowLastColumn="0" w:lastRowFirstColumn="0" w:lastRowLastColumn="0"/>
            <w:tcW w:w="3964" w:type="dxa"/>
          </w:tcPr>
          <w:p w:rsidR="00FF1FDE" w:rsidRPr="006D351A" w:rsidRDefault="00FF1FDE" w:rsidP="00FF1FDE">
            <w:r w:rsidRPr="006D351A">
              <w:t>Leaving Date</w:t>
            </w:r>
          </w:p>
        </w:tc>
        <w:tc>
          <w:tcPr>
            <w:tcW w:w="5607" w:type="dxa"/>
            <w:gridSpan w:val="2"/>
          </w:tcPr>
          <w:p w:rsidR="00FF1FDE" w:rsidRPr="006D351A" w:rsidRDefault="00FF1FDE" w:rsidP="00FF1FDE">
            <w:pPr>
              <w:cnfStyle w:val="000000000000" w:firstRow="0" w:lastRow="0" w:firstColumn="0" w:lastColumn="0" w:oddVBand="0" w:evenVBand="0" w:oddHBand="0" w:evenHBand="0" w:firstRowFirstColumn="0" w:firstRowLastColumn="0" w:lastRowFirstColumn="0" w:lastRowLastColumn="0"/>
            </w:pPr>
          </w:p>
        </w:tc>
      </w:tr>
    </w:tbl>
    <w:p w:rsidR="00E73D2F" w:rsidRDefault="00E73D2F" w:rsidP="00E73D2F"/>
    <w:tbl>
      <w:tblPr>
        <w:tblStyle w:val="AcademyTable"/>
        <w:tblW w:w="0" w:type="auto"/>
        <w:tblLook w:val="0620" w:firstRow="1" w:lastRow="0" w:firstColumn="0" w:lastColumn="0" w:noHBand="1" w:noVBand="1"/>
      </w:tblPr>
      <w:tblGrid>
        <w:gridCol w:w="9571"/>
      </w:tblGrid>
      <w:tr w:rsidR="00E73D2F" w:rsidRPr="00760504" w:rsidTr="007638B8">
        <w:trPr>
          <w:cnfStyle w:val="100000000000" w:firstRow="1" w:lastRow="0" w:firstColumn="0" w:lastColumn="0" w:oddVBand="0" w:evenVBand="0" w:oddHBand="0" w:evenHBand="0" w:firstRowFirstColumn="0" w:firstRowLastColumn="0" w:lastRowFirstColumn="0" w:lastRowLastColumn="0"/>
        </w:trPr>
        <w:tc>
          <w:tcPr>
            <w:tcW w:w="9571" w:type="dxa"/>
          </w:tcPr>
          <w:p w:rsidR="00E73D2F" w:rsidRPr="00760504" w:rsidRDefault="00E73D2F" w:rsidP="007638B8">
            <w:r w:rsidRPr="00760504">
              <w:lastRenderedPageBreak/>
              <w:t>Please use the space below to explain any gaps in your employment</w:t>
            </w:r>
            <w:r w:rsidR="00782079">
              <w:t>, from the age of 16</w:t>
            </w:r>
          </w:p>
        </w:tc>
      </w:tr>
      <w:tr w:rsidR="00E73D2F" w:rsidRPr="00760504" w:rsidTr="0081451A">
        <w:trPr>
          <w:trHeight w:val="2259"/>
        </w:trPr>
        <w:tc>
          <w:tcPr>
            <w:tcW w:w="9571" w:type="dxa"/>
          </w:tcPr>
          <w:p w:rsidR="00E73D2F" w:rsidRPr="00760504" w:rsidRDefault="00E73D2F" w:rsidP="007638B8"/>
        </w:tc>
      </w:tr>
    </w:tbl>
    <w:p w:rsidR="008C4C99" w:rsidRDefault="008C4C99" w:rsidP="00C21686">
      <w:pPr>
        <w:pStyle w:val="Heading2"/>
        <w:spacing w:before="240"/>
      </w:pPr>
      <w:r>
        <w:t>Previous Roles with Children</w:t>
      </w:r>
    </w:p>
    <w:p w:rsidR="008C4C99" w:rsidRDefault="008C4C99" w:rsidP="008C4C99">
      <w:r>
        <w:t xml:space="preserve">If you have </w:t>
      </w:r>
      <w:r w:rsidR="00D4447F">
        <w:t>previously worked with children</w:t>
      </w:r>
      <w:r>
        <w:t xml:space="preserve">, </w:t>
      </w:r>
      <w:r w:rsidR="00782079">
        <w:t xml:space="preserve">other than the employment mentioned above, </w:t>
      </w:r>
      <w:r>
        <w:t xml:space="preserve">please provide details below. Landau Forte </w:t>
      </w:r>
      <w:r w:rsidR="00D4447F">
        <w:t>Charitable Trust</w:t>
      </w:r>
      <w:r>
        <w:t xml:space="preserve"> reserves the right to contact any of your previous employers.</w:t>
      </w:r>
    </w:p>
    <w:tbl>
      <w:tblPr>
        <w:tblStyle w:val="AcademyTable"/>
        <w:tblW w:w="0" w:type="auto"/>
        <w:tblLayout w:type="fixed"/>
        <w:tblLook w:val="0620" w:firstRow="1" w:lastRow="0" w:firstColumn="0" w:lastColumn="0" w:noHBand="1" w:noVBand="1"/>
      </w:tblPr>
      <w:tblGrid>
        <w:gridCol w:w="2122"/>
        <w:gridCol w:w="2976"/>
        <w:gridCol w:w="1276"/>
        <w:gridCol w:w="1276"/>
        <w:gridCol w:w="1921"/>
      </w:tblGrid>
      <w:tr w:rsidR="008C4C99" w:rsidRPr="00760504" w:rsidTr="00C7718D">
        <w:trPr>
          <w:cnfStyle w:val="100000000000" w:firstRow="1" w:lastRow="0" w:firstColumn="0" w:lastColumn="0" w:oddVBand="0" w:evenVBand="0" w:oddHBand="0" w:evenHBand="0" w:firstRowFirstColumn="0" w:firstRowLastColumn="0" w:lastRowFirstColumn="0" w:lastRowLastColumn="0"/>
        </w:trPr>
        <w:tc>
          <w:tcPr>
            <w:tcW w:w="2122" w:type="dxa"/>
          </w:tcPr>
          <w:p w:rsidR="008C4C99" w:rsidRPr="00760504" w:rsidRDefault="008C4C99" w:rsidP="00C7718D">
            <w:r w:rsidRPr="00760504">
              <w:t>Name and Address of Organisation</w:t>
            </w:r>
          </w:p>
        </w:tc>
        <w:tc>
          <w:tcPr>
            <w:tcW w:w="2976" w:type="dxa"/>
          </w:tcPr>
          <w:p w:rsidR="008C4C99" w:rsidRPr="00760504" w:rsidRDefault="008C4C99" w:rsidP="00C7718D">
            <w:r w:rsidRPr="00760504">
              <w:t>Position Held</w:t>
            </w:r>
          </w:p>
          <w:p w:rsidR="008C4C99" w:rsidRPr="00760504" w:rsidRDefault="008C4C99" w:rsidP="00C7718D">
            <w:pPr>
              <w:rPr>
                <w:rStyle w:val="SubtleEmphasis"/>
                <w:b w:val="0"/>
              </w:rPr>
            </w:pPr>
            <w:r w:rsidRPr="00760504">
              <w:rPr>
                <w:rStyle w:val="SubtleEmphasis"/>
                <w:b w:val="0"/>
              </w:rPr>
              <w:t>(Please state full or part-time)</w:t>
            </w:r>
          </w:p>
        </w:tc>
        <w:tc>
          <w:tcPr>
            <w:tcW w:w="1276" w:type="dxa"/>
          </w:tcPr>
          <w:p w:rsidR="008C4C99" w:rsidRPr="00760504" w:rsidRDefault="008C4C99" w:rsidP="00C7718D">
            <w:r w:rsidRPr="00760504">
              <w:t>Start Date</w:t>
            </w:r>
          </w:p>
          <w:p w:rsidR="008C4C99" w:rsidRPr="00760504" w:rsidRDefault="008C4C99" w:rsidP="00C7718D">
            <w:pPr>
              <w:rPr>
                <w:rStyle w:val="SubtleEmphasis"/>
                <w:b w:val="0"/>
              </w:rPr>
            </w:pPr>
            <w:r w:rsidRPr="00760504">
              <w:rPr>
                <w:rStyle w:val="SubtleEmphasis"/>
                <w:b w:val="0"/>
              </w:rPr>
              <w:t>(mm/yyyy/)</w:t>
            </w:r>
          </w:p>
        </w:tc>
        <w:tc>
          <w:tcPr>
            <w:tcW w:w="1276" w:type="dxa"/>
          </w:tcPr>
          <w:p w:rsidR="008C4C99" w:rsidRPr="00760504" w:rsidRDefault="008C4C99" w:rsidP="00C7718D">
            <w:r w:rsidRPr="00760504">
              <w:t>End Date</w:t>
            </w:r>
          </w:p>
          <w:p w:rsidR="008C4C99" w:rsidRPr="00760504" w:rsidRDefault="008C4C99" w:rsidP="00C7718D">
            <w:r w:rsidRPr="00760504">
              <w:rPr>
                <w:rStyle w:val="SubtleEmphasis"/>
                <w:b w:val="0"/>
              </w:rPr>
              <w:t>(mm/yyyy/)</w:t>
            </w:r>
          </w:p>
        </w:tc>
        <w:tc>
          <w:tcPr>
            <w:tcW w:w="1921" w:type="dxa"/>
          </w:tcPr>
          <w:p w:rsidR="008C4C99" w:rsidRPr="00760504" w:rsidRDefault="008C4C99" w:rsidP="00C7718D">
            <w:r w:rsidRPr="00760504">
              <w:t>Reason for Leaving</w:t>
            </w:r>
          </w:p>
        </w:tc>
      </w:tr>
      <w:tr w:rsidR="008C4C99" w:rsidRPr="00760504" w:rsidTr="0081451A">
        <w:trPr>
          <w:trHeight w:val="2679"/>
        </w:trPr>
        <w:tc>
          <w:tcPr>
            <w:tcW w:w="2122" w:type="dxa"/>
          </w:tcPr>
          <w:p w:rsidR="008C4C99" w:rsidRPr="00760504" w:rsidRDefault="008C4C99" w:rsidP="00C7718D"/>
        </w:tc>
        <w:tc>
          <w:tcPr>
            <w:tcW w:w="2976" w:type="dxa"/>
          </w:tcPr>
          <w:p w:rsidR="008C4C99" w:rsidRPr="00760504" w:rsidRDefault="008C4C99" w:rsidP="00C7718D"/>
        </w:tc>
        <w:tc>
          <w:tcPr>
            <w:tcW w:w="1276" w:type="dxa"/>
          </w:tcPr>
          <w:p w:rsidR="008C4C99" w:rsidRPr="00760504" w:rsidRDefault="008C4C99" w:rsidP="00C7718D"/>
        </w:tc>
        <w:tc>
          <w:tcPr>
            <w:tcW w:w="1276" w:type="dxa"/>
          </w:tcPr>
          <w:p w:rsidR="008C4C99" w:rsidRPr="00760504" w:rsidRDefault="008C4C99" w:rsidP="00C7718D"/>
        </w:tc>
        <w:tc>
          <w:tcPr>
            <w:tcW w:w="1921" w:type="dxa"/>
          </w:tcPr>
          <w:p w:rsidR="008C4C99" w:rsidRPr="00760504" w:rsidRDefault="008C4C99" w:rsidP="00C7718D"/>
        </w:tc>
      </w:tr>
    </w:tbl>
    <w:p w:rsidR="00E73D2F" w:rsidRPr="00A15BDE" w:rsidRDefault="00EF79C9" w:rsidP="00A15BDE">
      <w:pPr>
        <w:pStyle w:val="Heading1"/>
      </w:pPr>
      <w:r>
        <w:t>Education</w:t>
      </w:r>
    </w:p>
    <w:tbl>
      <w:tblPr>
        <w:tblStyle w:val="AcademyTable"/>
        <w:tblW w:w="0" w:type="auto"/>
        <w:tblLook w:val="0620" w:firstRow="1" w:lastRow="0" w:firstColumn="0" w:lastColumn="0" w:noHBand="1" w:noVBand="1"/>
      </w:tblPr>
      <w:tblGrid>
        <w:gridCol w:w="1271"/>
        <w:gridCol w:w="2693"/>
        <w:gridCol w:w="2835"/>
        <w:gridCol w:w="2772"/>
      </w:tblGrid>
      <w:tr w:rsidR="00EF79C9" w:rsidRPr="00760504" w:rsidTr="00760504">
        <w:trPr>
          <w:cnfStyle w:val="100000000000" w:firstRow="1" w:lastRow="0" w:firstColumn="0" w:lastColumn="0" w:oddVBand="0" w:evenVBand="0" w:oddHBand="0" w:evenHBand="0" w:firstRowFirstColumn="0" w:firstRowLastColumn="0" w:lastRowFirstColumn="0" w:lastRowLastColumn="0"/>
        </w:trPr>
        <w:tc>
          <w:tcPr>
            <w:tcW w:w="1271" w:type="dxa"/>
          </w:tcPr>
          <w:p w:rsidR="00EF79C9" w:rsidRPr="00760504" w:rsidRDefault="00EF79C9" w:rsidP="00EF79C9">
            <w:r w:rsidRPr="00760504">
              <w:t>Date</w:t>
            </w:r>
          </w:p>
        </w:tc>
        <w:tc>
          <w:tcPr>
            <w:tcW w:w="2693" w:type="dxa"/>
          </w:tcPr>
          <w:p w:rsidR="00EF79C9" w:rsidRPr="00760504" w:rsidRDefault="00EF79C9" w:rsidP="00EF79C9">
            <w:r w:rsidRPr="00760504">
              <w:t>School/College/University</w:t>
            </w:r>
          </w:p>
        </w:tc>
        <w:tc>
          <w:tcPr>
            <w:tcW w:w="2835" w:type="dxa"/>
          </w:tcPr>
          <w:p w:rsidR="00EF79C9" w:rsidRPr="00760504" w:rsidRDefault="00EF79C9" w:rsidP="00EF79C9">
            <w:r w:rsidRPr="00760504">
              <w:t>Subjects Taken</w:t>
            </w:r>
          </w:p>
        </w:tc>
        <w:tc>
          <w:tcPr>
            <w:tcW w:w="2772" w:type="dxa"/>
          </w:tcPr>
          <w:p w:rsidR="00EF79C9" w:rsidRPr="00760504" w:rsidRDefault="00EF79C9" w:rsidP="00EF79C9">
            <w:pPr>
              <w:jc w:val="center"/>
            </w:pPr>
            <w:r w:rsidRPr="00760504">
              <w:t>Examination Results/Grades</w:t>
            </w:r>
          </w:p>
        </w:tc>
      </w:tr>
      <w:tr w:rsidR="00EF79C9" w:rsidRPr="00760504" w:rsidTr="00A15BDE">
        <w:trPr>
          <w:trHeight w:val="3632"/>
        </w:trPr>
        <w:tc>
          <w:tcPr>
            <w:tcW w:w="1271" w:type="dxa"/>
          </w:tcPr>
          <w:p w:rsidR="00EF79C9" w:rsidRPr="00760504" w:rsidRDefault="00EF79C9" w:rsidP="00EF79C9"/>
        </w:tc>
        <w:tc>
          <w:tcPr>
            <w:tcW w:w="2693" w:type="dxa"/>
          </w:tcPr>
          <w:p w:rsidR="00EF79C9" w:rsidRPr="00760504" w:rsidRDefault="00EF79C9" w:rsidP="00EF79C9"/>
        </w:tc>
        <w:tc>
          <w:tcPr>
            <w:tcW w:w="2835" w:type="dxa"/>
          </w:tcPr>
          <w:p w:rsidR="00EF79C9" w:rsidRPr="00760504" w:rsidRDefault="00EF79C9" w:rsidP="00EF79C9"/>
        </w:tc>
        <w:tc>
          <w:tcPr>
            <w:tcW w:w="2772" w:type="dxa"/>
          </w:tcPr>
          <w:p w:rsidR="00EF79C9" w:rsidRPr="00760504" w:rsidRDefault="00EF79C9" w:rsidP="00EF79C9">
            <w:pPr>
              <w:jc w:val="center"/>
            </w:pPr>
          </w:p>
        </w:tc>
      </w:tr>
    </w:tbl>
    <w:p w:rsidR="00EF79C9" w:rsidRDefault="00EF79C9" w:rsidP="00EF79C9"/>
    <w:tbl>
      <w:tblPr>
        <w:tblStyle w:val="AcademyTable"/>
        <w:tblW w:w="0" w:type="auto"/>
        <w:tblLook w:val="0620" w:firstRow="1" w:lastRow="0" w:firstColumn="0" w:lastColumn="0" w:noHBand="1" w:noVBand="1"/>
      </w:tblPr>
      <w:tblGrid>
        <w:gridCol w:w="9571"/>
      </w:tblGrid>
      <w:tr w:rsidR="00EF79C9" w:rsidRPr="00511D17" w:rsidTr="007638B8">
        <w:trPr>
          <w:cnfStyle w:val="100000000000" w:firstRow="1" w:lastRow="0" w:firstColumn="0" w:lastColumn="0" w:oddVBand="0" w:evenVBand="0" w:oddHBand="0" w:evenHBand="0" w:firstRowFirstColumn="0" w:firstRowLastColumn="0" w:lastRowFirstColumn="0" w:lastRowLastColumn="0"/>
        </w:trPr>
        <w:tc>
          <w:tcPr>
            <w:tcW w:w="9571" w:type="dxa"/>
          </w:tcPr>
          <w:p w:rsidR="00EF79C9" w:rsidRPr="00511D17" w:rsidRDefault="00EF79C9" w:rsidP="007638B8">
            <w:r w:rsidRPr="00511D17">
              <w:lastRenderedPageBreak/>
              <w:t>Other professional qualifications</w:t>
            </w:r>
          </w:p>
          <w:p w:rsidR="00EF79C9" w:rsidRPr="00511D17" w:rsidRDefault="00EF79C9" w:rsidP="007638B8">
            <w:pPr>
              <w:rPr>
                <w:rStyle w:val="SubtleEmphasis"/>
                <w:b w:val="0"/>
              </w:rPr>
            </w:pPr>
            <w:r w:rsidRPr="00511D17">
              <w:rPr>
                <w:rStyle w:val="SubtleEmphasis"/>
                <w:b w:val="0"/>
              </w:rPr>
              <w:t>(Inc. membership of Professional Bodies)</w:t>
            </w:r>
          </w:p>
        </w:tc>
      </w:tr>
      <w:tr w:rsidR="00EF79C9" w:rsidRPr="00511D17" w:rsidTr="00A15BDE">
        <w:trPr>
          <w:trHeight w:val="1738"/>
        </w:trPr>
        <w:tc>
          <w:tcPr>
            <w:tcW w:w="9571" w:type="dxa"/>
          </w:tcPr>
          <w:p w:rsidR="005A799B" w:rsidRPr="00511D17" w:rsidRDefault="005A799B" w:rsidP="007638B8"/>
        </w:tc>
      </w:tr>
    </w:tbl>
    <w:p w:rsidR="00EF79C9" w:rsidRDefault="00EF79C9" w:rsidP="00EF79C9"/>
    <w:tbl>
      <w:tblPr>
        <w:tblStyle w:val="AcademyTable"/>
        <w:tblW w:w="0" w:type="auto"/>
        <w:tblLook w:val="0620" w:firstRow="1" w:lastRow="0" w:firstColumn="0" w:lastColumn="0" w:noHBand="1" w:noVBand="1"/>
      </w:tblPr>
      <w:tblGrid>
        <w:gridCol w:w="9571"/>
      </w:tblGrid>
      <w:tr w:rsidR="00EF79C9" w:rsidRPr="00511D17" w:rsidTr="007638B8">
        <w:trPr>
          <w:cnfStyle w:val="100000000000" w:firstRow="1" w:lastRow="0" w:firstColumn="0" w:lastColumn="0" w:oddVBand="0" w:evenVBand="0" w:oddHBand="0" w:evenHBand="0" w:firstRowFirstColumn="0" w:firstRowLastColumn="0" w:lastRowFirstColumn="0" w:lastRowLastColumn="0"/>
        </w:trPr>
        <w:tc>
          <w:tcPr>
            <w:tcW w:w="9571" w:type="dxa"/>
          </w:tcPr>
          <w:p w:rsidR="00EF79C9" w:rsidRPr="00511D17" w:rsidRDefault="00EF79C9" w:rsidP="007638B8">
            <w:r w:rsidRPr="00511D17">
              <w:t xml:space="preserve">Other experience relevant to the </w:t>
            </w:r>
            <w:r w:rsidR="00782079">
              <w:t>p</w:t>
            </w:r>
            <w:r w:rsidRPr="00511D17">
              <w:t>ost</w:t>
            </w:r>
          </w:p>
          <w:p w:rsidR="00EF79C9" w:rsidRPr="00511D17" w:rsidRDefault="00EF79C9" w:rsidP="00EF79C9">
            <w:pPr>
              <w:rPr>
                <w:rStyle w:val="SubtleEmphasis"/>
                <w:b w:val="0"/>
              </w:rPr>
            </w:pPr>
            <w:r w:rsidRPr="00511D17">
              <w:rPr>
                <w:rStyle w:val="SubtleEmphasis"/>
                <w:b w:val="0"/>
              </w:rPr>
              <w:t>(e.g. work experience, voluntary positions)</w:t>
            </w:r>
          </w:p>
        </w:tc>
      </w:tr>
      <w:tr w:rsidR="00EF79C9" w:rsidRPr="00511D17" w:rsidTr="00A15BDE">
        <w:trPr>
          <w:trHeight w:val="1711"/>
        </w:trPr>
        <w:tc>
          <w:tcPr>
            <w:tcW w:w="9571" w:type="dxa"/>
          </w:tcPr>
          <w:p w:rsidR="00EF79C9" w:rsidRPr="00511D17" w:rsidRDefault="00EF79C9" w:rsidP="007638B8"/>
        </w:tc>
      </w:tr>
    </w:tbl>
    <w:p w:rsidR="00EF79C9" w:rsidRDefault="00EF79C9" w:rsidP="00EF79C9"/>
    <w:tbl>
      <w:tblPr>
        <w:tblStyle w:val="AcademyTable"/>
        <w:tblW w:w="0" w:type="auto"/>
        <w:tblLook w:val="0620" w:firstRow="1" w:lastRow="0" w:firstColumn="0" w:lastColumn="0" w:noHBand="1" w:noVBand="1"/>
      </w:tblPr>
      <w:tblGrid>
        <w:gridCol w:w="9571"/>
      </w:tblGrid>
      <w:tr w:rsidR="00EF79C9" w:rsidRPr="00511D17" w:rsidTr="007638B8">
        <w:trPr>
          <w:cnfStyle w:val="100000000000" w:firstRow="1" w:lastRow="0" w:firstColumn="0" w:lastColumn="0" w:oddVBand="0" w:evenVBand="0" w:oddHBand="0" w:evenHBand="0" w:firstRowFirstColumn="0" w:firstRowLastColumn="0" w:lastRowFirstColumn="0" w:lastRowLastColumn="0"/>
        </w:trPr>
        <w:tc>
          <w:tcPr>
            <w:tcW w:w="9571" w:type="dxa"/>
          </w:tcPr>
          <w:p w:rsidR="00EF79C9" w:rsidRPr="00511D17" w:rsidRDefault="00EF79C9" w:rsidP="00511D17">
            <w:pPr>
              <w:rPr>
                <w:rStyle w:val="SubtleEmphasis"/>
                <w:i w:val="0"/>
                <w:iCs w:val="0"/>
                <w:color w:val="auto"/>
              </w:rPr>
            </w:pPr>
            <w:r w:rsidRPr="00511D17">
              <w:t>Personal interests</w:t>
            </w:r>
          </w:p>
        </w:tc>
      </w:tr>
      <w:tr w:rsidR="00EF79C9" w:rsidRPr="00511D17" w:rsidTr="00782079">
        <w:trPr>
          <w:trHeight w:val="2247"/>
        </w:trPr>
        <w:tc>
          <w:tcPr>
            <w:tcW w:w="9571" w:type="dxa"/>
          </w:tcPr>
          <w:p w:rsidR="00EF79C9" w:rsidRPr="00511D17" w:rsidRDefault="00EF79C9" w:rsidP="00511D17"/>
        </w:tc>
      </w:tr>
    </w:tbl>
    <w:p w:rsidR="00EF79C9" w:rsidRDefault="00EF79C9" w:rsidP="0080612C">
      <w:pPr>
        <w:spacing w:after="0"/>
      </w:pPr>
    </w:p>
    <w:p w:rsidR="0080612C" w:rsidRDefault="0080612C" w:rsidP="0080612C">
      <w:pPr>
        <w:pStyle w:val="Heading2"/>
      </w:pPr>
      <w:r>
        <w:t>Other Training and Professional Development</w:t>
      </w:r>
    </w:p>
    <w:p w:rsidR="0080612C" w:rsidRDefault="0080612C" w:rsidP="0080612C">
      <w:r>
        <w:t>Please omit courses of less than one day.</w:t>
      </w:r>
    </w:p>
    <w:tbl>
      <w:tblPr>
        <w:tblStyle w:val="AcademyTable"/>
        <w:tblW w:w="0" w:type="auto"/>
        <w:tblLook w:val="0620" w:firstRow="1" w:lastRow="0" w:firstColumn="0" w:lastColumn="0" w:noHBand="1" w:noVBand="1"/>
      </w:tblPr>
      <w:tblGrid>
        <w:gridCol w:w="1555"/>
        <w:gridCol w:w="5386"/>
        <w:gridCol w:w="2630"/>
      </w:tblGrid>
      <w:tr w:rsidR="0080612C" w:rsidRPr="00511D17" w:rsidTr="0080612C">
        <w:trPr>
          <w:cnfStyle w:val="100000000000" w:firstRow="1" w:lastRow="0" w:firstColumn="0" w:lastColumn="0" w:oddVBand="0" w:evenVBand="0" w:oddHBand="0" w:evenHBand="0" w:firstRowFirstColumn="0" w:firstRowLastColumn="0" w:lastRowFirstColumn="0" w:lastRowLastColumn="0"/>
        </w:trPr>
        <w:tc>
          <w:tcPr>
            <w:tcW w:w="1555" w:type="dxa"/>
          </w:tcPr>
          <w:p w:rsidR="0080612C" w:rsidRPr="00511D17" w:rsidRDefault="0080612C" w:rsidP="0080612C">
            <w:r w:rsidRPr="00511D17">
              <w:t>Date</w:t>
            </w:r>
          </w:p>
          <w:p w:rsidR="0080612C" w:rsidRPr="00511D17" w:rsidRDefault="0080612C" w:rsidP="0080612C">
            <w:pPr>
              <w:rPr>
                <w:rStyle w:val="SubtleEmphasis"/>
                <w:b w:val="0"/>
              </w:rPr>
            </w:pPr>
            <w:r w:rsidRPr="00511D17">
              <w:rPr>
                <w:rStyle w:val="SubtleEmphasis"/>
                <w:b w:val="0"/>
              </w:rPr>
              <w:t>(mm/yyyy)</w:t>
            </w:r>
          </w:p>
        </w:tc>
        <w:tc>
          <w:tcPr>
            <w:tcW w:w="5386" w:type="dxa"/>
          </w:tcPr>
          <w:p w:rsidR="0080612C" w:rsidRPr="00511D17" w:rsidRDefault="0080612C" w:rsidP="0080612C">
            <w:r w:rsidRPr="00511D17">
              <w:t>Brief Description or Course Title</w:t>
            </w:r>
          </w:p>
        </w:tc>
        <w:tc>
          <w:tcPr>
            <w:tcW w:w="2630" w:type="dxa"/>
          </w:tcPr>
          <w:p w:rsidR="0080612C" w:rsidRPr="00511D17" w:rsidRDefault="0080612C" w:rsidP="0080612C">
            <w:r w:rsidRPr="00511D17">
              <w:t>Organising Body</w:t>
            </w:r>
          </w:p>
        </w:tc>
      </w:tr>
      <w:tr w:rsidR="0080612C" w:rsidRPr="00511D17" w:rsidTr="00A15BDE">
        <w:trPr>
          <w:trHeight w:val="2451"/>
        </w:trPr>
        <w:tc>
          <w:tcPr>
            <w:tcW w:w="1555" w:type="dxa"/>
          </w:tcPr>
          <w:p w:rsidR="0080612C" w:rsidRPr="00511D17" w:rsidRDefault="0080612C" w:rsidP="0080612C"/>
        </w:tc>
        <w:tc>
          <w:tcPr>
            <w:tcW w:w="5386" w:type="dxa"/>
          </w:tcPr>
          <w:p w:rsidR="0080612C" w:rsidRPr="00511D17" w:rsidRDefault="0080612C" w:rsidP="0080612C"/>
        </w:tc>
        <w:tc>
          <w:tcPr>
            <w:tcW w:w="2630" w:type="dxa"/>
          </w:tcPr>
          <w:p w:rsidR="0080612C" w:rsidRPr="00511D17" w:rsidRDefault="0080612C" w:rsidP="0080612C"/>
        </w:tc>
      </w:tr>
    </w:tbl>
    <w:p w:rsidR="00C21686" w:rsidRDefault="00C21686" w:rsidP="00C21686"/>
    <w:p w:rsidR="00A15BDE" w:rsidRDefault="00A15BDE" w:rsidP="00A15BDE">
      <w:pPr>
        <w:pStyle w:val="Heading1"/>
      </w:pPr>
      <w:r>
        <w:lastRenderedPageBreak/>
        <w:t>Supporting Statement</w:t>
      </w:r>
    </w:p>
    <w:tbl>
      <w:tblPr>
        <w:tblStyle w:val="AcademyTable"/>
        <w:tblW w:w="0" w:type="auto"/>
        <w:tblLook w:val="0620" w:firstRow="1" w:lastRow="0" w:firstColumn="0" w:lastColumn="0" w:noHBand="1" w:noVBand="1"/>
      </w:tblPr>
      <w:tblGrid>
        <w:gridCol w:w="9571"/>
      </w:tblGrid>
      <w:tr w:rsidR="00A15BDE" w:rsidRPr="00760504" w:rsidTr="00934AB8">
        <w:trPr>
          <w:cnfStyle w:val="100000000000" w:firstRow="1" w:lastRow="0" w:firstColumn="0" w:lastColumn="0" w:oddVBand="0" w:evenVBand="0" w:oddHBand="0" w:evenHBand="0" w:firstRowFirstColumn="0" w:firstRowLastColumn="0" w:lastRowFirstColumn="0" w:lastRowLastColumn="0"/>
        </w:trPr>
        <w:tc>
          <w:tcPr>
            <w:tcW w:w="9571" w:type="dxa"/>
          </w:tcPr>
          <w:p w:rsidR="00A15BDE" w:rsidRPr="00760504" w:rsidRDefault="00A15BDE" w:rsidP="00934AB8">
            <w:r w:rsidRPr="00760504">
              <w:t>How do your personal qualities and professional experience qualify you for this position?</w:t>
            </w:r>
          </w:p>
        </w:tc>
      </w:tr>
      <w:tr w:rsidR="00A15BDE" w:rsidRPr="00760504" w:rsidTr="0081451A">
        <w:trPr>
          <w:trHeight w:val="12025"/>
        </w:trPr>
        <w:tc>
          <w:tcPr>
            <w:tcW w:w="9571" w:type="dxa"/>
          </w:tcPr>
          <w:p w:rsidR="00A15BDE" w:rsidRPr="00760504" w:rsidRDefault="00A15BDE" w:rsidP="00934AB8"/>
        </w:tc>
      </w:tr>
    </w:tbl>
    <w:p w:rsidR="00C21686" w:rsidRDefault="00C21686" w:rsidP="00C21686">
      <w:r>
        <w:br w:type="page"/>
      </w:r>
    </w:p>
    <w:p w:rsidR="00511D17" w:rsidRDefault="00511D17" w:rsidP="00511D17">
      <w:pPr>
        <w:pStyle w:val="Heading1"/>
      </w:pPr>
      <w:r>
        <w:lastRenderedPageBreak/>
        <w:t>Relatives</w:t>
      </w:r>
    </w:p>
    <w:tbl>
      <w:tblPr>
        <w:tblStyle w:val="AcademyTable"/>
        <w:tblW w:w="0" w:type="auto"/>
        <w:tblLook w:val="0680" w:firstRow="0" w:lastRow="0" w:firstColumn="1" w:lastColumn="0" w:noHBand="1" w:noVBand="1"/>
      </w:tblPr>
      <w:tblGrid>
        <w:gridCol w:w="4390"/>
        <w:gridCol w:w="2590"/>
        <w:gridCol w:w="2591"/>
      </w:tblGrid>
      <w:tr w:rsidR="00511D17" w:rsidRPr="00511D17" w:rsidTr="00934AB8">
        <w:tc>
          <w:tcPr>
            <w:cnfStyle w:val="001000000000" w:firstRow="0" w:lastRow="0" w:firstColumn="1" w:lastColumn="0" w:oddVBand="0" w:evenVBand="0" w:oddHBand="0" w:evenHBand="0" w:firstRowFirstColumn="0" w:firstRowLastColumn="0" w:lastRowFirstColumn="0" w:lastRowLastColumn="0"/>
            <w:tcW w:w="4390" w:type="dxa"/>
          </w:tcPr>
          <w:p w:rsidR="00511D17" w:rsidRPr="00511D17" w:rsidRDefault="00511D17" w:rsidP="00934AB8">
            <w:r w:rsidRPr="00511D17">
              <w:t>Are you related to, or know personally, any Landau Forte Charitable Trust employee?</w:t>
            </w:r>
          </w:p>
        </w:tc>
        <w:tc>
          <w:tcPr>
            <w:tcW w:w="2590" w:type="dxa"/>
            <w:vAlign w:val="center"/>
          </w:tcPr>
          <w:p w:rsidR="00511D17" w:rsidRPr="005C68AC" w:rsidRDefault="00511D17" w:rsidP="00934AB8">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95456" behindDoc="1" locked="0" layoutInCell="1" allowOverlap="1" wp14:anchorId="66455C5E" wp14:editId="0DF56F06">
                      <wp:simplePos x="0" y="0"/>
                      <wp:positionH relativeFrom="column">
                        <wp:posOffset>377190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14" name="Rectangle 14"/>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DA7E29" id="Rectangle 14" o:spid="_x0000_s1026" style="position:absolute;margin-left:29.7pt;margin-top:0;width:8.5pt;height:8.5pt;z-index:-25152102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" filled="f" strokecolor="black [3213]" strokeweight="1pt">
                      <w10:wrap type="tight" anchory="page"/>
                    </v:rect>
                  </w:pict>
                </mc:Fallback>
              </mc:AlternateContent>
            </w:r>
            <w:r w:rsidRPr="005C68AC">
              <w:t>YES</w:t>
            </w:r>
          </w:p>
        </w:tc>
        <w:tc>
          <w:tcPr>
            <w:tcW w:w="2591" w:type="dxa"/>
            <w:vAlign w:val="center"/>
          </w:tcPr>
          <w:p w:rsidR="00511D17" w:rsidRPr="005C68AC" w:rsidRDefault="00511D17" w:rsidP="00934AB8">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96480" behindDoc="1" locked="0" layoutInCell="1" allowOverlap="1" wp14:anchorId="1BB0E9BC" wp14:editId="6D039FBF">
                      <wp:simplePos x="0" y="0"/>
                      <wp:positionH relativeFrom="column">
                        <wp:posOffset>348615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16" name="Rectangle 16"/>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F6A81D" id="Rectangle 16" o:spid="_x0000_s1026" style="position:absolute;margin-left:27.45pt;margin-top:0;width:8.5pt;height:8.5pt;z-index:-25152000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" filled="f" strokecolor="black [3213]" strokeweight="1pt">
                      <w10:wrap type="tight" anchory="page"/>
                    </v:rect>
                  </w:pict>
                </mc:Fallback>
              </mc:AlternateContent>
            </w:r>
            <w:r w:rsidRPr="005C68AC">
              <w:t>NO</w:t>
            </w:r>
          </w:p>
        </w:tc>
      </w:tr>
      <w:tr w:rsidR="00511D17" w:rsidRPr="00511D17" w:rsidTr="00934AB8">
        <w:tc>
          <w:tcPr>
            <w:cnfStyle w:val="001000000000" w:firstRow="0" w:lastRow="0" w:firstColumn="1" w:lastColumn="0" w:oddVBand="0" w:evenVBand="0" w:oddHBand="0" w:evenHBand="0" w:firstRowFirstColumn="0" w:firstRowLastColumn="0" w:lastRowFirstColumn="0" w:lastRowLastColumn="0"/>
            <w:tcW w:w="4390" w:type="dxa"/>
          </w:tcPr>
          <w:p w:rsidR="00511D17" w:rsidRPr="00511D17" w:rsidRDefault="00511D17" w:rsidP="00934AB8">
            <w:r w:rsidRPr="00511D17">
              <w:t>Name of person</w:t>
            </w:r>
          </w:p>
        </w:tc>
        <w:tc>
          <w:tcPr>
            <w:tcW w:w="5181" w:type="dxa"/>
            <w:gridSpan w:val="2"/>
          </w:tcPr>
          <w:p w:rsidR="00511D17" w:rsidRPr="00511D17" w:rsidRDefault="00511D17" w:rsidP="00934AB8">
            <w:pPr>
              <w:cnfStyle w:val="000000000000" w:firstRow="0" w:lastRow="0" w:firstColumn="0" w:lastColumn="0" w:oddVBand="0" w:evenVBand="0" w:oddHBand="0" w:evenHBand="0" w:firstRowFirstColumn="0" w:firstRowLastColumn="0" w:lastRowFirstColumn="0" w:lastRowLastColumn="0"/>
            </w:pPr>
          </w:p>
        </w:tc>
      </w:tr>
      <w:tr w:rsidR="00511D17" w:rsidRPr="00511D17" w:rsidTr="00934AB8">
        <w:tc>
          <w:tcPr>
            <w:cnfStyle w:val="001000000000" w:firstRow="0" w:lastRow="0" w:firstColumn="1" w:lastColumn="0" w:oddVBand="0" w:evenVBand="0" w:oddHBand="0" w:evenHBand="0" w:firstRowFirstColumn="0" w:firstRowLastColumn="0" w:lastRowFirstColumn="0" w:lastRowLastColumn="0"/>
            <w:tcW w:w="4390" w:type="dxa"/>
          </w:tcPr>
          <w:p w:rsidR="00511D17" w:rsidRPr="00511D17" w:rsidRDefault="00511D17" w:rsidP="00934AB8">
            <w:r w:rsidRPr="00511D17">
              <w:t>Position held within the Trust</w:t>
            </w:r>
          </w:p>
        </w:tc>
        <w:tc>
          <w:tcPr>
            <w:tcW w:w="5181" w:type="dxa"/>
            <w:gridSpan w:val="2"/>
          </w:tcPr>
          <w:p w:rsidR="00511D17" w:rsidRPr="00511D17" w:rsidRDefault="00511D17" w:rsidP="00934AB8">
            <w:pPr>
              <w:cnfStyle w:val="000000000000" w:firstRow="0" w:lastRow="0" w:firstColumn="0" w:lastColumn="0" w:oddVBand="0" w:evenVBand="0" w:oddHBand="0" w:evenHBand="0" w:firstRowFirstColumn="0" w:firstRowLastColumn="0" w:lastRowFirstColumn="0" w:lastRowLastColumn="0"/>
            </w:pPr>
          </w:p>
        </w:tc>
      </w:tr>
      <w:tr w:rsidR="00511D17" w:rsidRPr="00511D17" w:rsidTr="00934AB8">
        <w:tc>
          <w:tcPr>
            <w:cnfStyle w:val="001000000000" w:firstRow="0" w:lastRow="0" w:firstColumn="1" w:lastColumn="0" w:oddVBand="0" w:evenVBand="0" w:oddHBand="0" w:evenHBand="0" w:firstRowFirstColumn="0" w:firstRowLastColumn="0" w:lastRowFirstColumn="0" w:lastRowLastColumn="0"/>
            <w:tcW w:w="4390" w:type="dxa"/>
          </w:tcPr>
          <w:p w:rsidR="00511D17" w:rsidRPr="00511D17" w:rsidRDefault="00511D17" w:rsidP="00934AB8">
            <w:r w:rsidRPr="00511D17">
              <w:t>Relationship to you</w:t>
            </w:r>
          </w:p>
        </w:tc>
        <w:tc>
          <w:tcPr>
            <w:tcW w:w="5181" w:type="dxa"/>
            <w:gridSpan w:val="2"/>
          </w:tcPr>
          <w:p w:rsidR="00511D17" w:rsidRPr="00511D17" w:rsidRDefault="00511D17" w:rsidP="00934AB8">
            <w:pPr>
              <w:cnfStyle w:val="000000000000" w:firstRow="0" w:lastRow="0" w:firstColumn="0" w:lastColumn="0" w:oddVBand="0" w:evenVBand="0" w:oddHBand="0" w:evenHBand="0" w:firstRowFirstColumn="0" w:firstRowLastColumn="0" w:lastRowFirstColumn="0" w:lastRowLastColumn="0"/>
            </w:pPr>
          </w:p>
        </w:tc>
      </w:tr>
    </w:tbl>
    <w:p w:rsidR="0080612C" w:rsidRDefault="0080612C" w:rsidP="0080612C">
      <w:pPr>
        <w:pStyle w:val="Heading1"/>
      </w:pPr>
      <w:r>
        <w:t>Referees</w:t>
      </w:r>
    </w:p>
    <w:p w:rsidR="003C002F" w:rsidRPr="003C002F" w:rsidRDefault="003C002F" w:rsidP="003C002F">
      <w:pPr>
        <w:rPr>
          <w:b/>
        </w:rPr>
      </w:pPr>
      <w:r w:rsidRPr="003C002F">
        <w:rPr>
          <w:b/>
        </w:rPr>
        <w:t>Please give the name and address of two people whom we may contact for a reference. One should be from the Head or an appropriate equivalent of your current or most recent place of employment.</w:t>
      </w:r>
    </w:p>
    <w:p w:rsidR="0080612C" w:rsidRDefault="003C002F" w:rsidP="003C002F">
      <w:r>
        <w:t>Referees will be taken up as appropriate, but always before employment starts. In relation to work with children, we will seek information about any past disciplinary issues relation to children and/or child protection concerns you may have been subject to. If you have any concerns about this, please do not hesitate to contact us.</w:t>
      </w:r>
    </w:p>
    <w:tbl>
      <w:tblPr>
        <w:tblStyle w:val="AcademyTable"/>
        <w:tblW w:w="0" w:type="auto"/>
        <w:tblLook w:val="06A0" w:firstRow="1" w:lastRow="0" w:firstColumn="1" w:lastColumn="0" w:noHBand="1" w:noVBand="1"/>
      </w:tblPr>
      <w:tblGrid>
        <w:gridCol w:w="3256"/>
        <w:gridCol w:w="1578"/>
        <w:gridCol w:w="1579"/>
        <w:gridCol w:w="1579"/>
        <w:gridCol w:w="1579"/>
      </w:tblGrid>
      <w:tr w:rsidR="003C002F" w:rsidRPr="00511D17" w:rsidTr="00511D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6" w:type="dxa"/>
          </w:tcPr>
          <w:p w:rsidR="003C002F" w:rsidRPr="00511D17" w:rsidRDefault="003C002F" w:rsidP="003C002F"/>
        </w:tc>
        <w:tc>
          <w:tcPr>
            <w:tcW w:w="3157" w:type="dxa"/>
            <w:gridSpan w:val="2"/>
            <w:tcBorders>
              <w:right w:val="single" w:sz="4" w:space="0" w:color="000000" w:themeColor="text1"/>
            </w:tcBorders>
          </w:tcPr>
          <w:p w:rsidR="003C002F" w:rsidRPr="00511D17" w:rsidRDefault="003C002F" w:rsidP="003C002F">
            <w:pPr>
              <w:cnfStyle w:val="100000000000" w:firstRow="1" w:lastRow="0" w:firstColumn="0" w:lastColumn="0" w:oddVBand="0" w:evenVBand="0" w:oddHBand="0" w:evenHBand="0" w:firstRowFirstColumn="0" w:firstRowLastColumn="0" w:lastRowFirstColumn="0" w:lastRowLastColumn="0"/>
            </w:pPr>
            <w:r w:rsidRPr="00511D17">
              <w:t>1</w:t>
            </w:r>
            <w:r w:rsidRPr="00511D17">
              <w:rPr>
                <w:vertAlign w:val="superscript"/>
              </w:rPr>
              <w:t>st</w:t>
            </w:r>
            <w:r w:rsidRPr="00511D17">
              <w:t xml:space="preserve"> Referee</w:t>
            </w:r>
          </w:p>
        </w:tc>
        <w:tc>
          <w:tcPr>
            <w:tcW w:w="3158" w:type="dxa"/>
            <w:gridSpan w:val="2"/>
            <w:tcBorders>
              <w:left w:val="single" w:sz="4" w:space="0" w:color="000000" w:themeColor="text1"/>
            </w:tcBorders>
          </w:tcPr>
          <w:p w:rsidR="003C002F" w:rsidRPr="00511D17" w:rsidRDefault="003C002F" w:rsidP="003C002F">
            <w:pPr>
              <w:cnfStyle w:val="100000000000" w:firstRow="1" w:lastRow="0" w:firstColumn="0" w:lastColumn="0" w:oddVBand="0" w:evenVBand="0" w:oddHBand="0" w:evenHBand="0" w:firstRowFirstColumn="0" w:firstRowLastColumn="0" w:lastRowFirstColumn="0" w:lastRowLastColumn="0"/>
            </w:pPr>
            <w:r w:rsidRPr="00511D17">
              <w:t>2</w:t>
            </w:r>
            <w:r w:rsidRPr="00511D17">
              <w:rPr>
                <w:vertAlign w:val="superscript"/>
              </w:rPr>
              <w:t>nd</w:t>
            </w:r>
            <w:r w:rsidRPr="00511D17">
              <w:t xml:space="preserve"> Referee</w:t>
            </w:r>
          </w:p>
        </w:tc>
      </w:tr>
      <w:tr w:rsidR="003C002F" w:rsidRPr="00511D17" w:rsidTr="00511D17">
        <w:tc>
          <w:tcPr>
            <w:cnfStyle w:val="001000000000" w:firstRow="0" w:lastRow="0" w:firstColumn="1" w:lastColumn="0" w:oddVBand="0" w:evenVBand="0" w:oddHBand="0" w:evenHBand="0" w:firstRowFirstColumn="0" w:firstRowLastColumn="0" w:lastRowFirstColumn="0" w:lastRowLastColumn="0"/>
            <w:tcW w:w="3256" w:type="dxa"/>
          </w:tcPr>
          <w:p w:rsidR="003C002F" w:rsidRPr="00511D17" w:rsidRDefault="003C002F" w:rsidP="003C002F">
            <w:r w:rsidRPr="00511D17">
              <w:t>Name</w:t>
            </w:r>
          </w:p>
        </w:tc>
        <w:tc>
          <w:tcPr>
            <w:tcW w:w="3157" w:type="dxa"/>
            <w:gridSpan w:val="2"/>
            <w:tcBorders>
              <w:righ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c>
          <w:tcPr>
            <w:tcW w:w="3158" w:type="dxa"/>
            <w:gridSpan w:val="2"/>
            <w:tcBorders>
              <w:lef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r>
      <w:tr w:rsidR="003C002F" w:rsidRPr="00511D17" w:rsidTr="00511D17">
        <w:tc>
          <w:tcPr>
            <w:cnfStyle w:val="001000000000" w:firstRow="0" w:lastRow="0" w:firstColumn="1" w:lastColumn="0" w:oddVBand="0" w:evenVBand="0" w:oddHBand="0" w:evenHBand="0" w:firstRowFirstColumn="0" w:firstRowLastColumn="0" w:lastRowFirstColumn="0" w:lastRowLastColumn="0"/>
            <w:tcW w:w="3256" w:type="dxa"/>
          </w:tcPr>
          <w:p w:rsidR="003C002F" w:rsidRPr="00511D17" w:rsidRDefault="003C002F" w:rsidP="003C002F">
            <w:r w:rsidRPr="00511D17">
              <w:t>Position</w:t>
            </w:r>
          </w:p>
        </w:tc>
        <w:tc>
          <w:tcPr>
            <w:tcW w:w="3157" w:type="dxa"/>
            <w:gridSpan w:val="2"/>
            <w:tcBorders>
              <w:righ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c>
          <w:tcPr>
            <w:tcW w:w="3158" w:type="dxa"/>
            <w:gridSpan w:val="2"/>
            <w:tcBorders>
              <w:lef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r>
      <w:tr w:rsidR="003C002F" w:rsidRPr="00511D17" w:rsidTr="00511D17">
        <w:tc>
          <w:tcPr>
            <w:cnfStyle w:val="001000000000" w:firstRow="0" w:lastRow="0" w:firstColumn="1" w:lastColumn="0" w:oddVBand="0" w:evenVBand="0" w:oddHBand="0" w:evenHBand="0" w:firstRowFirstColumn="0" w:firstRowLastColumn="0" w:lastRowFirstColumn="0" w:lastRowLastColumn="0"/>
            <w:tcW w:w="3256" w:type="dxa"/>
          </w:tcPr>
          <w:p w:rsidR="003C002F" w:rsidRPr="00511D17" w:rsidRDefault="003C002F" w:rsidP="003C002F">
            <w:r w:rsidRPr="00511D17">
              <w:t>Organisation</w:t>
            </w:r>
          </w:p>
        </w:tc>
        <w:tc>
          <w:tcPr>
            <w:tcW w:w="3157" w:type="dxa"/>
            <w:gridSpan w:val="2"/>
            <w:tcBorders>
              <w:righ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c>
          <w:tcPr>
            <w:tcW w:w="3158" w:type="dxa"/>
            <w:gridSpan w:val="2"/>
            <w:tcBorders>
              <w:lef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r>
      <w:tr w:rsidR="003C002F" w:rsidRPr="00511D17" w:rsidTr="00511D17">
        <w:tc>
          <w:tcPr>
            <w:cnfStyle w:val="001000000000" w:firstRow="0" w:lastRow="0" w:firstColumn="1" w:lastColumn="0" w:oddVBand="0" w:evenVBand="0" w:oddHBand="0" w:evenHBand="0" w:firstRowFirstColumn="0" w:firstRowLastColumn="0" w:lastRowFirstColumn="0" w:lastRowLastColumn="0"/>
            <w:tcW w:w="3256" w:type="dxa"/>
          </w:tcPr>
          <w:p w:rsidR="003C002F" w:rsidRPr="00511D17" w:rsidRDefault="003C002F" w:rsidP="003C002F">
            <w:r w:rsidRPr="00511D17">
              <w:t>Relationship to you</w:t>
            </w:r>
          </w:p>
        </w:tc>
        <w:tc>
          <w:tcPr>
            <w:tcW w:w="3157" w:type="dxa"/>
            <w:gridSpan w:val="2"/>
            <w:tcBorders>
              <w:righ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c>
          <w:tcPr>
            <w:tcW w:w="3158" w:type="dxa"/>
            <w:gridSpan w:val="2"/>
            <w:tcBorders>
              <w:lef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r>
      <w:tr w:rsidR="003C002F" w:rsidRPr="00511D17" w:rsidTr="00511D17">
        <w:trPr>
          <w:trHeight w:val="1050"/>
        </w:trPr>
        <w:tc>
          <w:tcPr>
            <w:cnfStyle w:val="001000000000" w:firstRow="0" w:lastRow="0" w:firstColumn="1" w:lastColumn="0" w:oddVBand="0" w:evenVBand="0" w:oddHBand="0" w:evenHBand="0" w:firstRowFirstColumn="0" w:firstRowLastColumn="0" w:lastRowFirstColumn="0" w:lastRowLastColumn="0"/>
            <w:tcW w:w="3256" w:type="dxa"/>
          </w:tcPr>
          <w:p w:rsidR="003C002F" w:rsidRPr="00511D17" w:rsidRDefault="003C002F" w:rsidP="003C002F">
            <w:r w:rsidRPr="00511D17">
              <w:t>Address</w:t>
            </w:r>
          </w:p>
          <w:p w:rsidR="003C002F" w:rsidRPr="00511D17" w:rsidRDefault="003C002F" w:rsidP="003C002F">
            <w:pPr>
              <w:rPr>
                <w:rStyle w:val="SubtleEmphasis"/>
                <w:b w:val="0"/>
              </w:rPr>
            </w:pPr>
            <w:r w:rsidRPr="00511D17">
              <w:rPr>
                <w:rStyle w:val="SubtleEmphasis"/>
                <w:b w:val="0"/>
              </w:rPr>
              <w:t>(Inc. Postcode)</w:t>
            </w:r>
          </w:p>
        </w:tc>
        <w:tc>
          <w:tcPr>
            <w:tcW w:w="3157" w:type="dxa"/>
            <w:gridSpan w:val="2"/>
            <w:tcBorders>
              <w:righ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c>
          <w:tcPr>
            <w:tcW w:w="3158" w:type="dxa"/>
            <w:gridSpan w:val="2"/>
            <w:tcBorders>
              <w:lef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r>
      <w:tr w:rsidR="003C002F" w:rsidRPr="00511D17" w:rsidTr="00511D17">
        <w:tc>
          <w:tcPr>
            <w:cnfStyle w:val="001000000000" w:firstRow="0" w:lastRow="0" w:firstColumn="1" w:lastColumn="0" w:oddVBand="0" w:evenVBand="0" w:oddHBand="0" w:evenHBand="0" w:firstRowFirstColumn="0" w:firstRowLastColumn="0" w:lastRowFirstColumn="0" w:lastRowLastColumn="0"/>
            <w:tcW w:w="3256" w:type="dxa"/>
          </w:tcPr>
          <w:p w:rsidR="003C002F" w:rsidRPr="00511D17" w:rsidRDefault="003C002F" w:rsidP="003C002F">
            <w:r w:rsidRPr="00511D17">
              <w:t>Telephone number</w:t>
            </w:r>
          </w:p>
        </w:tc>
        <w:tc>
          <w:tcPr>
            <w:tcW w:w="3157" w:type="dxa"/>
            <w:gridSpan w:val="2"/>
            <w:tcBorders>
              <w:righ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c>
          <w:tcPr>
            <w:tcW w:w="3158" w:type="dxa"/>
            <w:gridSpan w:val="2"/>
            <w:tcBorders>
              <w:lef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r>
      <w:tr w:rsidR="003C002F" w:rsidRPr="00511D17" w:rsidTr="00511D17">
        <w:tc>
          <w:tcPr>
            <w:cnfStyle w:val="001000000000" w:firstRow="0" w:lastRow="0" w:firstColumn="1" w:lastColumn="0" w:oddVBand="0" w:evenVBand="0" w:oddHBand="0" w:evenHBand="0" w:firstRowFirstColumn="0" w:firstRowLastColumn="0" w:lastRowFirstColumn="0" w:lastRowLastColumn="0"/>
            <w:tcW w:w="3256" w:type="dxa"/>
          </w:tcPr>
          <w:p w:rsidR="003C002F" w:rsidRPr="00511D17" w:rsidRDefault="003C002F" w:rsidP="003C002F">
            <w:r w:rsidRPr="00511D17">
              <w:t>Email address</w:t>
            </w:r>
          </w:p>
        </w:tc>
        <w:tc>
          <w:tcPr>
            <w:tcW w:w="3157" w:type="dxa"/>
            <w:gridSpan w:val="2"/>
            <w:tcBorders>
              <w:righ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c>
          <w:tcPr>
            <w:tcW w:w="3158" w:type="dxa"/>
            <w:gridSpan w:val="2"/>
            <w:tcBorders>
              <w:left w:val="single" w:sz="4" w:space="0" w:color="000000" w:themeColor="text1"/>
            </w:tcBorders>
          </w:tcPr>
          <w:p w:rsidR="003C002F" w:rsidRPr="00511D17" w:rsidRDefault="003C002F" w:rsidP="003C002F">
            <w:pPr>
              <w:cnfStyle w:val="000000000000" w:firstRow="0" w:lastRow="0" w:firstColumn="0" w:lastColumn="0" w:oddVBand="0" w:evenVBand="0" w:oddHBand="0" w:evenHBand="0" w:firstRowFirstColumn="0" w:firstRowLastColumn="0" w:lastRowFirstColumn="0" w:lastRowLastColumn="0"/>
            </w:pPr>
          </w:p>
        </w:tc>
      </w:tr>
      <w:tr w:rsidR="00511D17" w:rsidRPr="00511D17" w:rsidTr="00511D17">
        <w:tc>
          <w:tcPr>
            <w:cnfStyle w:val="001000000000" w:firstRow="0" w:lastRow="0" w:firstColumn="1" w:lastColumn="0" w:oddVBand="0" w:evenVBand="0" w:oddHBand="0" w:evenHBand="0" w:firstRowFirstColumn="0" w:firstRowLastColumn="0" w:lastRowFirstColumn="0" w:lastRowLastColumn="0"/>
            <w:tcW w:w="3256" w:type="dxa"/>
          </w:tcPr>
          <w:p w:rsidR="00511D17" w:rsidRPr="00511D17" w:rsidRDefault="00511D17" w:rsidP="00511D17">
            <w:r w:rsidRPr="00511D17">
              <w:t>Is this referee aware of your application for this post?</w:t>
            </w:r>
          </w:p>
        </w:tc>
        <w:tc>
          <w:tcPr>
            <w:tcW w:w="1578" w:type="dxa"/>
            <w:vAlign w:val="center"/>
          </w:tcPr>
          <w:p w:rsidR="00511D17" w:rsidRPr="005C68AC" w:rsidRDefault="00511D17" w:rsidP="00511D1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85216" behindDoc="1" locked="0" layoutInCell="1" allowOverlap="1" wp14:anchorId="2348BA27" wp14:editId="381A26C9">
                      <wp:simplePos x="0" y="0"/>
                      <wp:positionH relativeFrom="column">
                        <wp:posOffset>377190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17" name="Rectangle 17"/>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FE5683" id="Rectangle 17" o:spid="_x0000_s1026" style="position:absolute;margin-left:29.7pt;margin-top:0;width:8.5pt;height:8.5pt;z-index:-25153126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" filled="f" strokecolor="black [3213]" strokeweight="1pt">
                      <w10:wrap type="tight" anchory="page"/>
                    </v:rect>
                  </w:pict>
                </mc:Fallback>
              </mc:AlternateContent>
            </w:r>
            <w:r w:rsidRPr="005C68AC">
              <w:t>YES</w:t>
            </w:r>
          </w:p>
        </w:tc>
        <w:tc>
          <w:tcPr>
            <w:tcW w:w="1579" w:type="dxa"/>
            <w:tcBorders>
              <w:right w:val="single" w:sz="4" w:space="0" w:color="000000" w:themeColor="text1"/>
            </w:tcBorders>
            <w:vAlign w:val="center"/>
          </w:tcPr>
          <w:p w:rsidR="00511D17" w:rsidRPr="005C68AC" w:rsidRDefault="00511D17" w:rsidP="00511D1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86240" behindDoc="1" locked="0" layoutInCell="1" allowOverlap="1" wp14:anchorId="5E4EC4D5" wp14:editId="0EE21B17">
                      <wp:simplePos x="0" y="0"/>
                      <wp:positionH relativeFrom="column">
                        <wp:posOffset>348615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18" name="Rectangle 18"/>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41AA3" id="Rectangle 18" o:spid="_x0000_s1026" style="position:absolute;margin-left:27.45pt;margin-top:0;width:8.5pt;height:8.5pt;z-index:-25153024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" filled="f" strokecolor="black [3213]" strokeweight="1pt">
                      <w10:wrap type="tight" anchory="page"/>
                    </v:rect>
                  </w:pict>
                </mc:Fallback>
              </mc:AlternateContent>
            </w:r>
            <w:r w:rsidRPr="005C68AC">
              <w:t>NO</w:t>
            </w:r>
          </w:p>
        </w:tc>
        <w:tc>
          <w:tcPr>
            <w:tcW w:w="1579" w:type="dxa"/>
            <w:tcBorders>
              <w:left w:val="single" w:sz="4" w:space="0" w:color="000000" w:themeColor="text1"/>
            </w:tcBorders>
            <w:vAlign w:val="center"/>
          </w:tcPr>
          <w:p w:rsidR="00511D17" w:rsidRPr="005C68AC" w:rsidRDefault="00511D17" w:rsidP="00511D1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87264" behindDoc="1" locked="0" layoutInCell="1" allowOverlap="1" wp14:anchorId="6A0F383D" wp14:editId="64ED7D42">
                      <wp:simplePos x="0" y="0"/>
                      <wp:positionH relativeFrom="column">
                        <wp:posOffset>377190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33" name="Rectangle 33"/>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AFEB6" id="Rectangle 33" o:spid="_x0000_s1026" style="position:absolute;margin-left:29.7pt;margin-top:0;width:8.5pt;height:8.5pt;z-index:-25152921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" filled="f" strokecolor="black [3213]" strokeweight="1pt">
                      <w10:wrap type="tight" anchory="page"/>
                    </v:rect>
                  </w:pict>
                </mc:Fallback>
              </mc:AlternateContent>
            </w:r>
            <w:r w:rsidRPr="005C68AC">
              <w:t>YES</w:t>
            </w:r>
          </w:p>
        </w:tc>
        <w:tc>
          <w:tcPr>
            <w:tcW w:w="1579" w:type="dxa"/>
            <w:vAlign w:val="center"/>
          </w:tcPr>
          <w:p w:rsidR="00511D17" w:rsidRPr="005C68AC" w:rsidRDefault="00511D17" w:rsidP="00511D1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88288" behindDoc="1" locked="0" layoutInCell="1" allowOverlap="1" wp14:anchorId="05EB4BE9" wp14:editId="2ECBD195">
                      <wp:simplePos x="0" y="0"/>
                      <wp:positionH relativeFrom="column">
                        <wp:posOffset>348615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34" name="Rectangle 34"/>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3F8DE" id="Rectangle 34" o:spid="_x0000_s1026" style="position:absolute;margin-left:27.45pt;margin-top:0;width:8.5pt;height:8.5pt;z-index:-25152819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" filled="f" strokecolor="black [3213]" strokeweight="1pt">
                      <w10:wrap type="tight" anchory="page"/>
                    </v:rect>
                  </w:pict>
                </mc:Fallback>
              </mc:AlternateContent>
            </w:r>
            <w:r w:rsidRPr="005C68AC">
              <w:t>NO</w:t>
            </w:r>
          </w:p>
        </w:tc>
      </w:tr>
      <w:tr w:rsidR="00511D17" w:rsidRPr="00511D17" w:rsidTr="00511D17">
        <w:tc>
          <w:tcPr>
            <w:cnfStyle w:val="001000000000" w:firstRow="0" w:lastRow="0" w:firstColumn="1" w:lastColumn="0" w:oddVBand="0" w:evenVBand="0" w:oddHBand="0" w:evenHBand="0" w:firstRowFirstColumn="0" w:firstRowLastColumn="0" w:lastRowFirstColumn="0" w:lastRowLastColumn="0"/>
            <w:tcW w:w="3256" w:type="dxa"/>
          </w:tcPr>
          <w:p w:rsidR="00511D17" w:rsidRPr="00511D17" w:rsidRDefault="00511D17" w:rsidP="00511D17">
            <w:r w:rsidRPr="00511D17">
              <w:t>Are you willing for this referee to be approached prior to interview?</w:t>
            </w:r>
          </w:p>
        </w:tc>
        <w:tc>
          <w:tcPr>
            <w:tcW w:w="1578" w:type="dxa"/>
            <w:vAlign w:val="center"/>
          </w:tcPr>
          <w:p w:rsidR="00511D17" w:rsidRPr="005C68AC" w:rsidRDefault="00511D17" w:rsidP="00511D1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90336" behindDoc="1" locked="0" layoutInCell="1" allowOverlap="1" wp14:anchorId="48E4A350" wp14:editId="065A21E9">
                      <wp:simplePos x="0" y="0"/>
                      <wp:positionH relativeFrom="column">
                        <wp:posOffset>377190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19" name="Rectangle 19"/>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6650C1" id="Rectangle 19" o:spid="_x0000_s1026" style="position:absolute;margin-left:29.7pt;margin-top:0;width:8.5pt;height:8.5pt;z-index:-251526144;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" filled="f" strokecolor="black [3213]" strokeweight="1pt">
                      <w10:wrap type="tight" anchory="page"/>
                    </v:rect>
                  </w:pict>
                </mc:Fallback>
              </mc:AlternateContent>
            </w:r>
            <w:r w:rsidRPr="005C68AC">
              <w:t>YES</w:t>
            </w:r>
          </w:p>
        </w:tc>
        <w:tc>
          <w:tcPr>
            <w:tcW w:w="1579" w:type="dxa"/>
            <w:tcBorders>
              <w:right w:val="single" w:sz="4" w:space="0" w:color="000000" w:themeColor="text1"/>
            </w:tcBorders>
            <w:vAlign w:val="center"/>
          </w:tcPr>
          <w:p w:rsidR="00511D17" w:rsidRPr="005C68AC" w:rsidRDefault="00511D17" w:rsidP="00511D1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91360" behindDoc="1" locked="0" layoutInCell="1" allowOverlap="1" wp14:anchorId="4AD3A60F" wp14:editId="3496730E">
                      <wp:simplePos x="0" y="0"/>
                      <wp:positionH relativeFrom="column">
                        <wp:posOffset>348615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20" name="Rectangle 20"/>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4F032C" id="Rectangle 20" o:spid="_x0000_s1026" style="position:absolute;margin-left:27.45pt;margin-top:0;width:8.5pt;height:8.5pt;z-index:-251525120;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" filled="f" strokecolor="black [3213]" strokeweight="1pt">
                      <w10:wrap type="tight" anchory="page"/>
                    </v:rect>
                  </w:pict>
                </mc:Fallback>
              </mc:AlternateContent>
            </w:r>
            <w:r w:rsidRPr="005C68AC">
              <w:t>NO</w:t>
            </w:r>
          </w:p>
        </w:tc>
        <w:tc>
          <w:tcPr>
            <w:tcW w:w="1579" w:type="dxa"/>
            <w:tcBorders>
              <w:left w:val="single" w:sz="4" w:space="0" w:color="000000" w:themeColor="text1"/>
            </w:tcBorders>
            <w:vAlign w:val="center"/>
          </w:tcPr>
          <w:p w:rsidR="00511D17" w:rsidRPr="005C68AC" w:rsidRDefault="00511D17" w:rsidP="00511D1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92384" behindDoc="1" locked="0" layoutInCell="1" allowOverlap="1" wp14:anchorId="1BC38968" wp14:editId="377B1839">
                      <wp:simplePos x="0" y="0"/>
                      <wp:positionH relativeFrom="column">
                        <wp:posOffset>377190</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45" name="Rectangle 45"/>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A2222B" id="Rectangle 45" o:spid="_x0000_s1026" style="position:absolute;margin-left:29.7pt;margin-top:0;width:8.5pt;height:8.5pt;z-index:-251524096;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" filled="f" strokecolor="black [3213]" strokeweight="1pt">
                      <w10:wrap type="tight" anchory="page"/>
                    </v:rect>
                  </w:pict>
                </mc:Fallback>
              </mc:AlternateContent>
            </w:r>
            <w:r w:rsidRPr="005C68AC">
              <w:t>YES</w:t>
            </w:r>
          </w:p>
        </w:tc>
        <w:tc>
          <w:tcPr>
            <w:tcW w:w="1579" w:type="dxa"/>
            <w:vAlign w:val="center"/>
          </w:tcPr>
          <w:p w:rsidR="00511D17" w:rsidRPr="005C68AC" w:rsidRDefault="00511D17" w:rsidP="00511D17">
            <w:pPr>
              <w:cnfStyle w:val="000000000000" w:firstRow="0" w:lastRow="0" w:firstColumn="0" w:lastColumn="0" w:oddVBand="0" w:evenVBand="0" w:oddHBand="0" w:evenHBand="0" w:firstRowFirstColumn="0" w:firstRowLastColumn="0" w:lastRowFirstColumn="0" w:lastRowLastColumn="0"/>
            </w:pPr>
            <w:r w:rsidRPr="005C68AC">
              <w:rPr>
                <w:noProof/>
                <w:lang w:eastAsia="en-GB"/>
              </w:rPr>
              <mc:AlternateContent>
                <mc:Choice Requires="wps">
                  <w:drawing>
                    <wp:anchor distT="0" distB="0" distL="114300" distR="114300" simplePos="0" relativeHeight="251793408" behindDoc="1" locked="0" layoutInCell="1" allowOverlap="1" wp14:anchorId="085D1A74" wp14:editId="76CC7C26">
                      <wp:simplePos x="0" y="0"/>
                      <wp:positionH relativeFrom="column">
                        <wp:posOffset>348615</wp:posOffset>
                      </wp:positionH>
                      <wp:positionV relativeFrom="page">
                        <wp:align>center</wp:align>
                      </wp:positionV>
                      <wp:extent cx="108000" cy="108000"/>
                      <wp:effectExtent l="0" t="0" r="25400" b="25400"/>
                      <wp:wrapTight wrapText="bothSides">
                        <wp:wrapPolygon edited="0">
                          <wp:start x="0" y="0"/>
                          <wp:lineTo x="0" y="22871"/>
                          <wp:lineTo x="22871" y="22871"/>
                          <wp:lineTo x="22871" y="0"/>
                          <wp:lineTo x="0" y="0"/>
                        </wp:wrapPolygon>
                      </wp:wrapTight>
                      <wp:docPr id="46" name="Rectangle 46"/>
                      <wp:cNvGraphicFramePr/>
                      <a:graphic xmlns:a="http://schemas.openxmlformats.org/drawingml/2006/main">
                        <a:graphicData uri="http://schemas.microsoft.com/office/word/2010/wordprocessingShape">
                          <wps:wsp>
                            <wps:cNvSpPr/>
                            <wps:spPr>
                              <a:xfrm>
                                <a:off x="0" y="0"/>
                                <a:ext cx="108000" cy="108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25192A" id="Rectangle 46" o:spid="_x0000_s1026" style="position:absolute;margin-left:27.45pt;margin-top:0;width:8.5pt;height:8.5pt;z-index:-251523072;visibility:visible;mso-wrap-style:square;mso-width-percent:0;mso-height-percent:0;mso-wrap-distance-left:9pt;mso-wrap-distance-top:0;mso-wrap-distance-right:9pt;mso-wrap-distance-bottom:0;mso-position-horizontal:absolute;mso-position-horizontal-relative:text;mso-position-vertical:center;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" filled="f" strokecolor="black [3213]" strokeweight="1pt">
                      <w10:wrap type="tight" anchory="page"/>
                    </v:rect>
                  </w:pict>
                </mc:Fallback>
              </mc:AlternateContent>
            </w:r>
            <w:r w:rsidRPr="005C68AC">
              <w:t>NO</w:t>
            </w:r>
          </w:p>
        </w:tc>
      </w:tr>
    </w:tbl>
    <w:p w:rsidR="003C002F" w:rsidRPr="0011431A" w:rsidRDefault="003C002F" w:rsidP="003C002F"/>
    <w:p w:rsidR="0069249D" w:rsidRPr="00511D17" w:rsidRDefault="0069249D" w:rsidP="0069249D">
      <w:r w:rsidRPr="00511D17">
        <w:t>Please return your completed application by post to:</w:t>
      </w:r>
    </w:p>
    <w:p w:rsidR="0069249D" w:rsidRPr="00511D17" w:rsidRDefault="0069249D" w:rsidP="0069249D">
      <w:pPr>
        <w:pStyle w:val="ListParagraph"/>
        <w:numPr>
          <w:ilvl w:val="0"/>
          <w:numId w:val="3"/>
        </w:numPr>
      </w:pPr>
      <w:r w:rsidRPr="00266800">
        <w:rPr>
          <w:b/>
        </w:rPr>
        <w:t>PA to the Principal</w:t>
      </w:r>
      <w:r>
        <w:t>, Landau Forte Academy Amington, Woodland Road, Amington, Tamworth, Staffordshire, B77 4FF</w:t>
      </w:r>
    </w:p>
    <w:p w:rsidR="0069249D" w:rsidRPr="00511D17" w:rsidRDefault="0069249D" w:rsidP="0069249D">
      <w:r w:rsidRPr="00511D17">
        <w:t>If you are short listed for this post you will be required to sign your application form during the interview.</w:t>
      </w:r>
    </w:p>
    <w:p w:rsidR="003C002F" w:rsidRPr="00511D17" w:rsidRDefault="0069249D" w:rsidP="0069249D">
      <w:r w:rsidRPr="00511D17">
        <w:t xml:space="preserve">If you do not hear from us within two weeks of the closing date, please assume that your application has been unsuccessful. Thank you for your interest in working for our </w:t>
      </w:r>
      <w:r>
        <w:t>Academy</w:t>
      </w:r>
      <w:r w:rsidRPr="00511D17">
        <w:t>.</w:t>
      </w:r>
    </w:p>
    <w:sectPr w:rsidR="003C002F" w:rsidRPr="00511D17" w:rsidSect="002B7168">
      <w:headerReference w:type="default" r:id="rId8"/>
      <w:footerReference w:type="default" r:id="rId9"/>
      <w:pgSz w:w="11906" w:h="16838"/>
      <w:pgMar w:top="1418" w:right="1134" w:bottom="1418" w:left="1191"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8B8" w:rsidRDefault="007638B8" w:rsidP="00FB1FC2">
      <w:pPr>
        <w:spacing w:after="0" w:line="240" w:lineRule="auto"/>
      </w:pPr>
      <w:r>
        <w:separator/>
      </w:r>
    </w:p>
  </w:endnote>
  <w:endnote w:type="continuationSeparator" w:id="0">
    <w:p w:rsidR="007638B8" w:rsidRDefault="007638B8" w:rsidP="00FB1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Segoe UI">
    <w:panose1 w:val="020B0502040204020203"/>
    <w:charset w:val="00"/>
    <w:family w:val="swiss"/>
    <w:pitch w:val="variable"/>
    <w:sig w:usb0="E10022FF" w:usb1="C000E47F" w:usb2="00000029" w:usb3="00000000" w:csb0="000001DF"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B8" w:rsidRPr="001726CB" w:rsidRDefault="007638B8" w:rsidP="00F5463C">
    <w:pPr>
      <w:pStyle w:val="Footer"/>
      <w:tabs>
        <w:tab w:val="clear" w:pos="4513"/>
        <w:tab w:val="clear" w:pos="9026"/>
        <w:tab w:val="center" w:pos="7230"/>
        <w:tab w:val="right" w:pos="14570"/>
      </w:tabs>
      <w:rPr>
        <w:sz w:val="14"/>
      </w:rPr>
    </w:pPr>
    <w:r>
      <w:rPr>
        <w:noProof/>
        <w:sz w:val="14"/>
        <w:lang w:eastAsia="en-GB"/>
      </w:rPr>
      <mc:AlternateContent>
        <mc:Choice Requires="wps">
          <w:drawing>
            <wp:anchor distT="0" distB="0" distL="114300" distR="114300" simplePos="0" relativeHeight="251655168" behindDoc="1" locked="0" layoutInCell="1" allowOverlap="1" wp14:anchorId="630C8044" wp14:editId="71A1AC68">
              <wp:simplePos x="0" y="0"/>
              <wp:positionH relativeFrom="margin">
                <wp:align>center</wp:align>
              </wp:positionH>
              <wp:positionV relativeFrom="bottomMargin">
                <wp:posOffset>118745</wp:posOffset>
              </wp:positionV>
              <wp:extent cx="6119495" cy="0"/>
              <wp:effectExtent l="0" t="0" r="12065" b="19050"/>
              <wp:wrapNone/>
              <wp:docPr id="4" name="Straight Connector 4"/>
              <wp:cNvGraphicFramePr/>
              <a:graphic xmlns:a="http://schemas.openxmlformats.org/drawingml/2006/main">
                <a:graphicData uri="http://schemas.microsoft.com/office/word/2010/wordprocessingShape">
                  <wps:wsp>
                    <wps:cNvCnPr/>
                    <wps:spPr>
                      <a:xfrm rot="10800000">
                        <a:off x="0" y="0"/>
                        <a:ext cx="6119495" cy="0"/>
                      </a:xfrm>
                      <a:prstGeom prst="line">
                        <a:avLst/>
                      </a:prstGeom>
                      <a:ln w="15875">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5A5797B5" id="Straight Connector 4" o:spid="_x0000_s1026" style="position:absolute;rotation:180;z-index:-251661312;visibility:visible;mso-wrap-style:square;mso-width-percent:1000;mso-wrap-distance-left:9pt;mso-wrap-distance-top:0;mso-wrap-distance-right:9pt;mso-wrap-distance-bottom:0;mso-position-horizontal:center;mso-position-horizontal-relative:margin;mso-position-vertical:absolute;mso-position-vertical-relative:bottom-margin-area;mso-width-percent:1000;mso-width-relative:margin" from="0,9.35pt" to="481.8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6192" behindDoc="1" locked="0" layoutInCell="1" allowOverlap="1" wp14:anchorId="72D87FDE" wp14:editId="76AE6932">
              <wp:simplePos x="0" y="0"/>
              <wp:positionH relativeFrom="margin">
                <wp:align>center</wp:align>
              </wp:positionH>
              <wp:positionV relativeFrom="bottomMargin">
                <wp:posOffset>198120</wp:posOffset>
              </wp:positionV>
              <wp:extent cx="6119495" cy="72000"/>
              <wp:effectExtent l="0" t="0" r="0" b="4445"/>
              <wp:wrapNone/>
              <wp:docPr id="6" name="Rectangle 6"/>
              <wp:cNvGraphicFramePr/>
              <a:graphic xmlns:a="http://schemas.openxmlformats.org/drawingml/2006/main">
                <a:graphicData uri="http://schemas.microsoft.com/office/word/2010/wordprocessingShape">
                  <wps:wsp>
                    <wps:cNvSpPr/>
                    <wps:spPr>
                      <a:xfrm rot="10800000" flipH="1">
                        <a:off x="0" y="0"/>
                        <a:ext cx="6119495"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2DFE9406" id="Rectangle 6" o:spid="_x0000_s1026" style="position:absolute;margin-left:0;margin-top:15.6pt;width:481.85pt;height:5.65pt;rotation:180;flip:x;z-index:-251660288;visibility:visible;mso-wrap-style:square;mso-width-percent:1000;mso-height-percent:0;mso-wrap-distance-left:9pt;mso-wrap-distance-top:0;mso-wrap-distance-right:9pt;mso-wrap-distance-bottom:0;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" fillcolor="#e31837 [3215]" stroked="f" strokeweight="2pt">
              <w10:wrap anchorx="margin" anchory="margin"/>
            </v:rect>
          </w:pict>
        </mc:Fallback>
      </mc:AlternateContent>
    </w:r>
    <w:r w:rsidRPr="001726CB">
      <w:rPr>
        <w:sz w:val="14"/>
      </w:rPr>
      <w:t xml:space="preserve">Landau Forte </w:t>
    </w:r>
    <w:r w:rsidR="0069249D">
      <w:rPr>
        <w:sz w:val="14"/>
      </w:rPr>
      <w:t>Academy Amington</w:t>
    </w:r>
    <w:r w:rsidRPr="001726CB">
      <w:rPr>
        <w:sz w:val="14"/>
      </w:rPr>
      <w:tab/>
    </w:r>
    <w:r w:rsidRPr="001726CB">
      <w:rPr>
        <w:sz w:val="14"/>
      </w:rPr>
      <w:tab/>
    </w:r>
    <w:r w:rsidRPr="001726CB">
      <w:rPr>
        <w:sz w:val="14"/>
      </w:rPr>
      <w:fldChar w:fldCharType="begin"/>
    </w:r>
    <w:r w:rsidRPr="001726CB">
      <w:rPr>
        <w:sz w:val="14"/>
      </w:rPr>
      <w:instrText xml:space="preserve"> PAGE  \* Arabic  \* MERGEFORMAT </w:instrText>
    </w:r>
    <w:r w:rsidRPr="001726CB">
      <w:rPr>
        <w:sz w:val="14"/>
      </w:rPr>
      <w:fldChar w:fldCharType="separate"/>
    </w:r>
    <w:r w:rsidR="0069249D">
      <w:rPr>
        <w:noProof/>
        <w:sz w:val="14"/>
      </w:rPr>
      <w:t>1</w:t>
    </w:r>
    <w:r w:rsidRPr="001726CB">
      <w:rPr>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8B8" w:rsidRDefault="007638B8" w:rsidP="00FB1FC2">
      <w:pPr>
        <w:spacing w:after="0" w:line="240" w:lineRule="auto"/>
      </w:pPr>
      <w:r>
        <w:separator/>
      </w:r>
    </w:p>
  </w:footnote>
  <w:footnote w:type="continuationSeparator" w:id="0">
    <w:p w:rsidR="007638B8" w:rsidRDefault="007638B8" w:rsidP="00FB1F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B8" w:rsidRPr="001E4CB4" w:rsidRDefault="007638B8" w:rsidP="00C75CDE">
    <w:pPr>
      <w:pStyle w:val="Header"/>
      <w:tabs>
        <w:tab w:val="clear" w:pos="4513"/>
        <w:tab w:val="clear" w:pos="9026"/>
        <w:tab w:val="right" w:pos="14570"/>
      </w:tabs>
      <w:rPr>
        <w:sz w:val="14"/>
        <w:lang w:eastAsia="en-GB"/>
      </w:rPr>
    </w:pPr>
    <w:r>
      <w:rPr>
        <w:noProof/>
        <w:sz w:val="14"/>
        <w:lang w:eastAsia="en-GB"/>
      </w:rPr>
      <mc:AlternateContent>
        <mc:Choice Requires="wps">
          <w:drawing>
            <wp:anchor distT="0" distB="0" distL="114300" distR="114300" simplePos="0" relativeHeight="251658240" behindDoc="1" locked="0" layoutInCell="1" allowOverlap="1" wp14:anchorId="0EDDFDA3" wp14:editId="755819DF">
              <wp:simplePos x="0" y="0"/>
              <wp:positionH relativeFrom="margin">
                <wp:posOffset>0</wp:posOffset>
              </wp:positionH>
              <wp:positionV relativeFrom="margin">
                <wp:posOffset>-118745</wp:posOffset>
              </wp:positionV>
              <wp:extent cx="6106160" cy="0"/>
              <wp:effectExtent l="0" t="0" r="12065" b="19050"/>
              <wp:wrapNone/>
              <wp:docPr id="26" name="Straight Connector 26"/>
              <wp:cNvGraphicFramePr/>
              <a:graphic xmlns:a="http://schemas.openxmlformats.org/drawingml/2006/main">
                <a:graphicData uri="http://schemas.microsoft.com/office/word/2010/wordprocessingShape">
                  <wps:wsp>
                    <wps:cNvCnPr/>
                    <wps:spPr>
                      <a:xfrm>
                        <a:off x="0" y="0"/>
                        <a:ext cx="6106160" cy="0"/>
                      </a:xfrm>
                      <a:prstGeom prst="line">
                        <a:avLst/>
                      </a:prstGeom>
                      <a:ln w="15875" cmpd="sng">
                        <a:solidFill>
                          <a:schemeClr val="tx2"/>
                        </a:solidFill>
                        <a:prstDash val="sysDot"/>
                        <a:miter lim="800000"/>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100000</wp14:pctWidth>
              </wp14:sizeRelH>
            </wp:anchor>
          </w:drawing>
        </mc:Choice>
        <mc:Fallback>
          <w:pict>
            <v:line w14:anchorId="59455907" id="Straight Connector 26" o:spid="_x0000_s1026" style="position:absolute;z-index:-251658240;visibility:visible;mso-wrap-style:square;mso-width-percent:1000;mso-wrap-distance-left:9pt;mso-wrap-distance-top:0;mso-wrap-distance-right:9pt;mso-wrap-distance-bottom:0;mso-position-horizontal:absolute;mso-position-horizontal-relative:margin;mso-position-vertical:absolute;mso-position-vertical-relative:margin;mso-width-percent:1000;mso-width-relative:margin" from="0,-9.35pt" to="480.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" strokecolor="#e31837 [3215]" strokeweight="1.25pt">
              <v:stroke dashstyle="1 1" joinstyle="miter"/>
              <w10:wrap anchorx="margin" anchory="margin"/>
            </v:line>
          </w:pict>
        </mc:Fallback>
      </mc:AlternateContent>
    </w:r>
    <w:r>
      <w:rPr>
        <w:noProof/>
        <w:sz w:val="14"/>
        <w:lang w:eastAsia="en-GB"/>
      </w:rPr>
      <mc:AlternateContent>
        <mc:Choice Requires="wps">
          <w:drawing>
            <wp:anchor distT="0" distB="0" distL="114300" distR="114300" simplePos="0" relativeHeight="251659264" behindDoc="1" locked="0" layoutInCell="1" allowOverlap="1" wp14:anchorId="4FE5810A" wp14:editId="32942E61">
              <wp:simplePos x="0" y="0"/>
              <wp:positionH relativeFrom="margin">
                <wp:posOffset>0</wp:posOffset>
              </wp:positionH>
              <wp:positionV relativeFrom="margin">
                <wp:posOffset>-269875</wp:posOffset>
              </wp:positionV>
              <wp:extent cx="6120130" cy="72000"/>
              <wp:effectExtent l="0" t="0" r="0" b="4445"/>
              <wp:wrapNone/>
              <wp:docPr id="27" name="Rectangle 27"/>
              <wp:cNvGraphicFramePr/>
              <a:graphic xmlns:a="http://schemas.openxmlformats.org/drawingml/2006/main">
                <a:graphicData uri="http://schemas.microsoft.com/office/word/2010/wordprocessingShape">
                  <wps:wsp>
                    <wps:cNvSpPr/>
                    <wps:spPr>
                      <a:xfrm flipH="1">
                        <a:off x="0" y="0"/>
                        <a:ext cx="6120130" cy="72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w14:anchorId="42478039" id="Rectangle 27" o:spid="_x0000_s1026" style="position:absolute;margin-left:0;margin-top:-21.25pt;width:481.9pt;height:5.65pt;flip:x;z-index:-25165721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" fillcolor="#e31837 [3215]" stroked="f" strokeweight="2pt">
              <w10:wrap anchorx="margin" anchory="margin"/>
            </v:rect>
          </w:pict>
        </mc:Fallback>
      </mc:AlternateContent>
    </w:r>
    <w:r>
      <w:rPr>
        <w:sz w:val="14"/>
        <w:lang w:eastAsia="en-GB"/>
      </w:rPr>
      <w:t xml:space="preserve"> </w:t>
    </w:r>
    <w:r>
      <w:rPr>
        <w:sz w:val="14"/>
        <w:lang w:eastAsia="en-GB"/>
      </w:rPr>
      <w:ptab w:relativeTo="margin" w:alignment="center" w:leader="none"/>
    </w:r>
    <w:r>
      <w:rPr>
        <w:sz w:val="14"/>
        <w:lang w:eastAsia="en-GB"/>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3D4B0A"/>
    <w:multiLevelType w:val="hybridMultilevel"/>
    <w:tmpl w:val="E1AE7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2075F5"/>
    <w:multiLevelType w:val="hybridMultilevel"/>
    <w:tmpl w:val="CB64552E"/>
    <w:lvl w:ilvl="0" w:tplc="259C3ABE">
      <w:start w:val="1"/>
      <w:numFmt w:val="bullet"/>
      <w:pStyle w:val="ListParagraph"/>
      <w:lvlText w:val=""/>
      <w:lvlJc w:val="left"/>
      <w:pPr>
        <w:ind w:left="720" w:hanging="360"/>
      </w:pPr>
      <w:rPr>
        <w:rFonts w:ascii="Symbol" w:hAnsi="Symbol" w:hint="default"/>
        <w:color w:val="E31837" w:themeColor="text2"/>
      </w:rPr>
    </w:lvl>
    <w:lvl w:ilvl="1" w:tplc="1F4AE17E">
      <w:start w:val="1"/>
      <w:numFmt w:val="bullet"/>
      <w:lvlText w:val="o"/>
      <w:lvlJc w:val="left"/>
      <w:pPr>
        <w:ind w:left="1440" w:hanging="360"/>
      </w:pPr>
      <w:rPr>
        <w:rFonts w:ascii="Courier New" w:hAnsi="Courier New" w:cs="Courier New" w:hint="default"/>
        <w:color w:val="E31837" w:themeColor="text2"/>
      </w:rPr>
    </w:lvl>
    <w:lvl w:ilvl="2" w:tplc="CBEE2610">
      <w:start w:val="1"/>
      <w:numFmt w:val="bullet"/>
      <w:lvlText w:val=""/>
      <w:lvlJc w:val="left"/>
      <w:pPr>
        <w:ind w:left="2160" w:hanging="360"/>
      </w:pPr>
      <w:rPr>
        <w:rFonts w:ascii="Wingdings" w:hAnsi="Wingdings" w:hint="default"/>
        <w:color w:val="E31837" w:themeColor="text2"/>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807C51"/>
    <w:multiLevelType w:val="hybridMultilevel"/>
    <w:tmpl w:val="1DCC9A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773"/>
    <w:rsid w:val="0000310F"/>
    <w:rsid w:val="000A4DB6"/>
    <w:rsid w:val="000B1397"/>
    <w:rsid w:val="000E3154"/>
    <w:rsid w:val="0011431A"/>
    <w:rsid w:val="001222D3"/>
    <w:rsid w:val="001639A2"/>
    <w:rsid w:val="00163E35"/>
    <w:rsid w:val="001726CB"/>
    <w:rsid w:val="001B1AA5"/>
    <w:rsid w:val="001E4CB4"/>
    <w:rsid w:val="00200A7C"/>
    <w:rsid w:val="0020713C"/>
    <w:rsid w:val="002329D0"/>
    <w:rsid w:val="0026335E"/>
    <w:rsid w:val="00294B70"/>
    <w:rsid w:val="002B7168"/>
    <w:rsid w:val="002C3399"/>
    <w:rsid w:val="00302408"/>
    <w:rsid w:val="00341C99"/>
    <w:rsid w:val="0035375E"/>
    <w:rsid w:val="00381773"/>
    <w:rsid w:val="003C002F"/>
    <w:rsid w:val="003D57E4"/>
    <w:rsid w:val="00446A3B"/>
    <w:rsid w:val="00511D17"/>
    <w:rsid w:val="005167E9"/>
    <w:rsid w:val="00562BCF"/>
    <w:rsid w:val="0056305C"/>
    <w:rsid w:val="005640D4"/>
    <w:rsid w:val="005A799B"/>
    <w:rsid w:val="005C27C4"/>
    <w:rsid w:val="005C68AC"/>
    <w:rsid w:val="00613F05"/>
    <w:rsid w:val="0066037C"/>
    <w:rsid w:val="006709FF"/>
    <w:rsid w:val="0069249D"/>
    <w:rsid w:val="006C10DF"/>
    <w:rsid w:val="006C1C5A"/>
    <w:rsid w:val="006C7489"/>
    <w:rsid w:val="006D351A"/>
    <w:rsid w:val="006D375B"/>
    <w:rsid w:val="006F06D2"/>
    <w:rsid w:val="00760504"/>
    <w:rsid w:val="007638B8"/>
    <w:rsid w:val="0078082E"/>
    <w:rsid w:val="00782079"/>
    <w:rsid w:val="007A1DEA"/>
    <w:rsid w:val="007D3993"/>
    <w:rsid w:val="007E358F"/>
    <w:rsid w:val="007E37CC"/>
    <w:rsid w:val="0080612C"/>
    <w:rsid w:val="0081451A"/>
    <w:rsid w:val="00833603"/>
    <w:rsid w:val="008458D4"/>
    <w:rsid w:val="008C4C99"/>
    <w:rsid w:val="00906CEC"/>
    <w:rsid w:val="00922174"/>
    <w:rsid w:val="00924C64"/>
    <w:rsid w:val="00967F50"/>
    <w:rsid w:val="00992393"/>
    <w:rsid w:val="00A07773"/>
    <w:rsid w:val="00A13BB1"/>
    <w:rsid w:val="00A15BDE"/>
    <w:rsid w:val="00A20EAF"/>
    <w:rsid w:val="00A61C2B"/>
    <w:rsid w:val="00AC2858"/>
    <w:rsid w:val="00AE24F2"/>
    <w:rsid w:val="00AE785F"/>
    <w:rsid w:val="00B05C0E"/>
    <w:rsid w:val="00B1747F"/>
    <w:rsid w:val="00B55669"/>
    <w:rsid w:val="00B64491"/>
    <w:rsid w:val="00B665CB"/>
    <w:rsid w:val="00BF3386"/>
    <w:rsid w:val="00C21686"/>
    <w:rsid w:val="00C37300"/>
    <w:rsid w:val="00C54734"/>
    <w:rsid w:val="00C66E17"/>
    <w:rsid w:val="00C75CDE"/>
    <w:rsid w:val="00CF48D1"/>
    <w:rsid w:val="00D431F2"/>
    <w:rsid w:val="00D4447F"/>
    <w:rsid w:val="00D74F1E"/>
    <w:rsid w:val="00E52C05"/>
    <w:rsid w:val="00E73D2F"/>
    <w:rsid w:val="00EA30C7"/>
    <w:rsid w:val="00EF79C9"/>
    <w:rsid w:val="00F5463C"/>
    <w:rsid w:val="00FB1FC2"/>
    <w:rsid w:val="00FF1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7CD2C9D-F7F5-4B44-90D5-6AB853AD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17"/>
    <w:rPr>
      <w:rFonts w:ascii="Arial" w:hAnsi="Arial"/>
      <w:sz w:val="18"/>
    </w:rPr>
  </w:style>
  <w:style w:type="paragraph" w:styleId="Heading1">
    <w:name w:val="heading 1"/>
    <w:basedOn w:val="Normal"/>
    <w:next w:val="Normal"/>
    <w:link w:val="Heading1Char"/>
    <w:uiPriority w:val="9"/>
    <w:qFormat/>
    <w:rsid w:val="0081451A"/>
    <w:pPr>
      <w:pBdr>
        <w:top w:val="dotted" w:sz="4" w:space="1" w:color="919195" w:themeColor="background2"/>
        <w:bottom w:val="dotted" w:sz="4" w:space="1" w:color="919195" w:themeColor="background2"/>
      </w:pBdr>
      <w:spacing w:before="360" w:line="259" w:lineRule="auto"/>
      <w:outlineLvl w:val="0"/>
    </w:pPr>
    <w:rPr>
      <w:rFonts w:ascii="Segoe UI Light" w:hAnsi="Segoe UI Light"/>
      <w:color w:val="E31837" w:themeColor="text2"/>
      <w:sz w:val="44"/>
      <w:szCs w:val="52"/>
    </w:rPr>
  </w:style>
  <w:style w:type="paragraph" w:styleId="Heading2">
    <w:name w:val="heading 2"/>
    <w:basedOn w:val="Normal"/>
    <w:next w:val="Normal"/>
    <w:link w:val="Heading2Char"/>
    <w:uiPriority w:val="9"/>
    <w:unhideWhenUsed/>
    <w:qFormat/>
    <w:rsid w:val="0081451A"/>
    <w:pPr>
      <w:spacing w:after="80"/>
      <w:outlineLvl w:val="1"/>
    </w:pPr>
    <w:rPr>
      <w:rFonts w:ascii="Segoe UI" w:hAnsi="Segoe UI" w:cs="Segoe UI"/>
      <w:color w:val="E31837" w:themeColor="text2"/>
      <w:sz w:val="34"/>
      <w:szCs w:val="38"/>
    </w:rPr>
  </w:style>
  <w:style w:type="paragraph" w:styleId="Heading3">
    <w:name w:val="heading 3"/>
    <w:basedOn w:val="Normal"/>
    <w:next w:val="Normal"/>
    <w:link w:val="Heading3Char"/>
    <w:uiPriority w:val="9"/>
    <w:unhideWhenUsed/>
    <w:qFormat/>
    <w:rsid w:val="001222D3"/>
    <w:pPr>
      <w:outlineLvl w:val="2"/>
    </w:pPr>
    <w:rPr>
      <w:rFonts w:ascii="Segoe UI Semibold" w:hAnsi="Segoe UI Semibold"/>
      <w:color w:val="E31837" w:themeColor="text2"/>
      <w:sz w:val="30"/>
      <w:szCs w:val="30"/>
    </w:rPr>
  </w:style>
  <w:style w:type="paragraph" w:styleId="Heading4">
    <w:name w:val="heading 4"/>
    <w:basedOn w:val="Normal"/>
    <w:next w:val="Normal"/>
    <w:link w:val="Heading4Char"/>
    <w:uiPriority w:val="9"/>
    <w:unhideWhenUsed/>
    <w:qFormat/>
    <w:rsid w:val="001222D3"/>
    <w:pPr>
      <w:outlineLvl w:val="3"/>
    </w:pPr>
    <w:rPr>
      <w:rFonts w:ascii="Segoe UI" w:hAnsi="Segoe UI" w:cs="Segoe UI"/>
      <w:b/>
      <w:color w:val="E31837"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C2"/>
  </w:style>
  <w:style w:type="paragraph" w:styleId="Footer">
    <w:name w:val="footer"/>
    <w:basedOn w:val="Normal"/>
    <w:link w:val="FooterChar"/>
    <w:uiPriority w:val="99"/>
    <w:unhideWhenUsed/>
    <w:rsid w:val="00FB1F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C2"/>
  </w:style>
  <w:style w:type="table" w:styleId="TableGrid">
    <w:name w:val="Table Grid"/>
    <w:basedOn w:val="TableNormal"/>
    <w:uiPriority w:val="59"/>
    <w:rsid w:val="007D39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ademyTable">
    <w:name w:val="Academy Table"/>
    <w:basedOn w:val="TableNormal"/>
    <w:uiPriority w:val="99"/>
    <w:rsid w:val="00D431F2"/>
    <w:pPr>
      <w:spacing w:after="0" w:line="240" w:lineRule="auto"/>
    </w:pPr>
    <w:rPr>
      <w:rFonts w:ascii="Arial" w:hAnsi="Arial"/>
      <w:sz w:val="20"/>
    </w:rPr>
    <w:tblPr>
      <w:tblStyleRowBandSize w:val="1"/>
      <w:tblStyleColBandSize w:val="1"/>
      <w:tblBorders>
        <w:top w:val="single" w:sz="4" w:space="0" w:color="D2D2D4" w:themeColor="background2" w:themeTint="66"/>
        <w:left w:val="single" w:sz="4" w:space="0" w:color="D2D2D4" w:themeColor="background2" w:themeTint="66"/>
        <w:bottom w:val="single" w:sz="4" w:space="0" w:color="D2D2D4" w:themeColor="background2" w:themeTint="66"/>
        <w:right w:val="single" w:sz="4" w:space="0" w:color="D2D2D4" w:themeColor="background2" w:themeTint="66"/>
        <w:insideH w:val="single" w:sz="4" w:space="0" w:color="D2D2D4" w:themeColor="background2" w:themeTint="66"/>
        <w:insideV w:val="single" w:sz="4" w:space="0" w:color="D2D2D4" w:themeColor="background2" w:themeTint="66"/>
      </w:tblBorders>
      <w:tblCellMar>
        <w:top w:w="113" w:type="dxa"/>
        <w:left w:w="113" w:type="dxa"/>
        <w:bottom w:w="113" w:type="dxa"/>
        <w:right w:w="113" w:type="dxa"/>
      </w:tblCellMar>
    </w:tblPr>
    <w:tblStylePr w:type="firstRow">
      <w:rPr>
        <w:b/>
      </w:rPr>
      <w:tblPr/>
      <w:tcPr>
        <w:tcBorders>
          <w:bottom w:val="single" w:sz="4" w:space="0" w:color="E31837" w:themeColor="text2"/>
        </w:tcBorders>
        <w:shd w:val="clear" w:color="auto" w:fill="E8E8E9" w:themeFill="background2" w:themeFillTint="33"/>
      </w:tcPr>
    </w:tblStylePr>
    <w:tblStylePr w:type="lastRow">
      <w:rPr>
        <w:b/>
      </w:rPr>
      <w:tblPr/>
      <w:tcPr>
        <w:tcBorders>
          <w:top w:val="single" w:sz="4" w:space="0" w:color="E31837" w:themeColor="text2"/>
        </w:tcBorders>
        <w:shd w:val="clear" w:color="auto" w:fill="E8E8E9" w:themeFill="background2" w:themeFillTint="33"/>
      </w:tcPr>
    </w:tblStylePr>
    <w:tblStylePr w:type="firstCol">
      <w:rPr>
        <w:b/>
      </w:rPr>
      <w:tblPr/>
      <w:tcPr>
        <w:tcBorders>
          <w:right w:val="single" w:sz="4" w:space="0" w:color="E31837" w:themeColor="text2"/>
        </w:tcBorders>
        <w:shd w:val="clear" w:color="auto" w:fill="E8E8E9" w:themeFill="background2" w:themeFillTint="33"/>
      </w:tcPr>
    </w:tblStylePr>
    <w:tblStylePr w:type="lastCol">
      <w:rPr>
        <w:b/>
      </w:rPr>
      <w:tblPr/>
      <w:tcPr>
        <w:tcBorders>
          <w:left w:val="single" w:sz="4" w:space="0" w:color="E31837" w:themeColor="text2"/>
        </w:tcBorders>
        <w:shd w:val="clear" w:color="auto" w:fill="E8E8E9" w:themeFill="background2" w:themeFillTint="33"/>
      </w:tc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81451A"/>
    <w:rPr>
      <w:rFonts w:ascii="Segoe UI Light" w:hAnsi="Segoe UI Light"/>
      <w:color w:val="E31837" w:themeColor="text2"/>
      <w:sz w:val="44"/>
      <w:szCs w:val="52"/>
    </w:rPr>
  </w:style>
  <w:style w:type="character" w:customStyle="1" w:styleId="Heading2Char">
    <w:name w:val="Heading 2 Char"/>
    <w:basedOn w:val="DefaultParagraphFont"/>
    <w:link w:val="Heading2"/>
    <w:uiPriority w:val="9"/>
    <w:rsid w:val="0081451A"/>
    <w:rPr>
      <w:rFonts w:ascii="Segoe UI" w:hAnsi="Segoe UI" w:cs="Segoe UI"/>
      <w:color w:val="E31837" w:themeColor="text2"/>
      <w:sz w:val="34"/>
      <w:szCs w:val="38"/>
    </w:rPr>
  </w:style>
  <w:style w:type="character" w:customStyle="1" w:styleId="Heading3Char">
    <w:name w:val="Heading 3 Char"/>
    <w:basedOn w:val="DefaultParagraphFont"/>
    <w:link w:val="Heading3"/>
    <w:uiPriority w:val="9"/>
    <w:rsid w:val="001222D3"/>
    <w:rPr>
      <w:rFonts w:ascii="Segoe UI Semibold" w:hAnsi="Segoe UI Semibold"/>
      <w:color w:val="E31837" w:themeColor="text2"/>
      <w:sz w:val="30"/>
      <w:szCs w:val="30"/>
    </w:rPr>
  </w:style>
  <w:style w:type="character" w:customStyle="1" w:styleId="Heading4Char">
    <w:name w:val="Heading 4 Char"/>
    <w:basedOn w:val="DefaultParagraphFont"/>
    <w:link w:val="Heading4"/>
    <w:uiPriority w:val="9"/>
    <w:rsid w:val="001222D3"/>
    <w:rPr>
      <w:rFonts w:ascii="Segoe UI" w:hAnsi="Segoe UI" w:cs="Segoe UI"/>
      <w:b/>
      <w:color w:val="E31837" w:themeColor="text2"/>
      <w:sz w:val="24"/>
      <w:szCs w:val="24"/>
    </w:rPr>
  </w:style>
  <w:style w:type="paragraph" w:styleId="Title">
    <w:name w:val="Title"/>
    <w:basedOn w:val="Normal"/>
    <w:next w:val="Normal"/>
    <w:link w:val="TitleChar"/>
    <w:uiPriority w:val="10"/>
    <w:qFormat/>
    <w:rsid w:val="001222D3"/>
    <w:pPr>
      <w:spacing w:after="0" w:line="240" w:lineRule="auto"/>
    </w:pPr>
    <w:rPr>
      <w:rFonts w:ascii="Segoe UI" w:hAnsi="Segoe UI" w:cs="Segoe UI"/>
      <w:color w:val="FFFFFF" w:themeColor="background1"/>
      <w:sz w:val="70"/>
      <w:szCs w:val="70"/>
    </w:rPr>
  </w:style>
  <w:style w:type="character" w:customStyle="1" w:styleId="TitleChar">
    <w:name w:val="Title Char"/>
    <w:basedOn w:val="DefaultParagraphFont"/>
    <w:link w:val="Title"/>
    <w:uiPriority w:val="10"/>
    <w:rsid w:val="001222D3"/>
    <w:rPr>
      <w:rFonts w:ascii="Segoe UI" w:hAnsi="Segoe UI" w:cs="Segoe UI"/>
      <w:color w:val="FFFFFF" w:themeColor="background1"/>
      <w:sz w:val="70"/>
      <w:szCs w:val="70"/>
    </w:rPr>
  </w:style>
  <w:style w:type="paragraph" w:styleId="Subtitle">
    <w:name w:val="Subtitle"/>
    <w:basedOn w:val="Normal"/>
    <w:next w:val="Normal"/>
    <w:link w:val="SubtitleChar"/>
    <w:uiPriority w:val="11"/>
    <w:qFormat/>
    <w:rsid w:val="001222D3"/>
    <w:pPr>
      <w:spacing w:after="0" w:line="240" w:lineRule="auto"/>
    </w:pPr>
    <w:rPr>
      <w:rFonts w:ascii="Segoe UI Light" w:hAnsi="Segoe UI Light" w:cs="Segoe UI"/>
      <w:color w:val="FFFFFF" w:themeColor="background1"/>
      <w:sz w:val="50"/>
      <w:szCs w:val="50"/>
    </w:rPr>
  </w:style>
  <w:style w:type="character" w:customStyle="1" w:styleId="SubtitleChar">
    <w:name w:val="Subtitle Char"/>
    <w:basedOn w:val="DefaultParagraphFont"/>
    <w:link w:val="Subtitle"/>
    <w:uiPriority w:val="11"/>
    <w:rsid w:val="001222D3"/>
    <w:rPr>
      <w:rFonts w:ascii="Segoe UI Light" w:hAnsi="Segoe UI Light" w:cs="Segoe UI"/>
      <w:color w:val="FFFFFF" w:themeColor="background1"/>
      <w:sz w:val="50"/>
      <w:szCs w:val="50"/>
    </w:rPr>
  </w:style>
  <w:style w:type="paragraph" w:styleId="ListParagraph">
    <w:name w:val="List Paragraph"/>
    <w:basedOn w:val="Normal"/>
    <w:uiPriority w:val="34"/>
    <w:qFormat/>
    <w:rsid w:val="00C37300"/>
    <w:pPr>
      <w:numPr>
        <w:numId w:val="1"/>
      </w:numPr>
      <w:contextualSpacing/>
    </w:pPr>
  </w:style>
  <w:style w:type="paragraph" w:styleId="BalloonText">
    <w:name w:val="Balloon Text"/>
    <w:basedOn w:val="Normal"/>
    <w:link w:val="BalloonTextChar"/>
    <w:uiPriority w:val="99"/>
    <w:semiHidden/>
    <w:unhideWhenUsed/>
    <w:rsid w:val="0000310F"/>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0310F"/>
    <w:rPr>
      <w:rFonts w:ascii="Segoe UI" w:hAnsi="Segoe UI" w:cs="Segoe UI"/>
      <w:sz w:val="18"/>
      <w:szCs w:val="18"/>
    </w:rPr>
  </w:style>
  <w:style w:type="character" w:styleId="SubtleEmphasis">
    <w:name w:val="Subtle Emphasis"/>
    <w:basedOn w:val="DefaultParagraphFont"/>
    <w:uiPriority w:val="19"/>
    <w:qFormat/>
    <w:rsid w:val="00381773"/>
    <w:rPr>
      <w:i/>
      <w:iCs/>
      <w:color w:val="404040" w:themeColor="text1" w:themeTint="BF"/>
    </w:rPr>
  </w:style>
  <w:style w:type="character" w:styleId="Hyperlink">
    <w:name w:val="Hyperlink"/>
    <w:basedOn w:val="DefaultParagraphFont"/>
    <w:uiPriority w:val="99"/>
    <w:unhideWhenUsed/>
    <w:rsid w:val="003C00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77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K:\Systems%20Management\Graphic%20Design%20-%20New\Print\Stationery\Document%20Templates\2016\LFC%20Derby\LFC%20Derby%20-%20Document%20Template%20(Portrait).dotx" TargetMode="External"/></Relationships>
</file>

<file path=word/theme/theme1.xml><?xml version="1.0" encoding="utf-8"?>
<a:theme xmlns:a="http://schemas.openxmlformats.org/drawingml/2006/main" name="Office Theme">
  <a:themeElements>
    <a:clrScheme name="LFC Derby - Red">
      <a:dk1>
        <a:sysClr val="windowText" lastClr="000000"/>
      </a:dk1>
      <a:lt1>
        <a:sysClr val="window" lastClr="FFFFFF"/>
      </a:lt1>
      <a:dk2>
        <a:srgbClr val="E31837"/>
      </a:dk2>
      <a:lt2>
        <a:srgbClr val="919195"/>
      </a:lt2>
      <a:accent1>
        <a:srgbClr val="21368B"/>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LFC Derby - Document Template (Portrait)</Template>
  <TotalTime>0</TotalTime>
  <Pages>8</Pages>
  <Words>1165</Words>
  <Characters>6644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Mr J</dc:creator>
  <cp:keywords/>
  <dc:description/>
  <cp:lastModifiedBy>marshall</cp:lastModifiedBy>
  <cp:revision>2</cp:revision>
  <cp:lastPrinted>2016-06-13T11:07:00Z</cp:lastPrinted>
  <dcterms:created xsi:type="dcterms:W3CDTF">2016-12-07T09:14:00Z</dcterms:created>
  <dcterms:modified xsi:type="dcterms:W3CDTF">2016-12-07T09:14:00Z</dcterms:modified>
</cp:coreProperties>
</file>